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مضيف الرئيسي"/>
      </w:tblPr>
      <w:tblGrid>
        <w:gridCol w:w="3684"/>
        <w:gridCol w:w="6520"/>
      </w:tblGrid>
      <w:tr w:rsidR="002C2CDD" w:rsidRPr="00AE5936" w:rsidTr="00EE0CE4">
        <w:trPr>
          <w:trHeight w:val="2661"/>
        </w:trPr>
        <w:tc>
          <w:tcPr>
            <w:tcW w:w="3780" w:type="dxa"/>
            <w:tcMar>
              <w:top w:w="504" w:type="dxa"/>
              <w:left w:w="720" w:type="dxa"/>
              <w:right w:w="0" w:type="dxa"/>
            </w:tcMar>
          </w:tcPr>
          <w:bookmarkStart w:id="0" w:name="_GoBack"/>
          <w:bookmarkEnd w:id="0"/>
          <w:p w:rsidR="00523479" w:rsidRPr="00B56C49" w:rsidRDefault="006C69C0" w:rsidP="00523479">
            <w:pPr>
              <w:pStyle w:val="aa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أحرف الأولى:"/>
                <w:tag w:val="الأحرف الأولى:"/>
                <w:id w:val="1294946935"/>
                <w:placeholder>
                  <w:docPart w:val="460D029F71E440C890F9C151C3612514"/>
                </w:placeholder>
                <w:temporary/>
                <w:showingPlcHdr/>
                <w15:appearance w15:val="hidden"/>
              </w:sdtPr>
              <w:sdtEndPr/>
              <w:sdtContent>
                <w:r w:rsidR="00EE0CE4" w:rsidRPr="00EE0CE4">
                  <w:rPr>
                    <w:rtl/>
                    <w:lang w:val="ar-SA"/>
                  </w:rPr>
                  <w:t>ا س</w:t>
                </w:r>
              </w:sdtContent>
            </w:sdt>
          </w:p>
          <w:p w:rsidR="00A50939" w:rsidRPr="00AE5936" w:rsidRDefault="006C69C0" w:rsidP="00882EEA">
            <w:pPr>
              <w:pStyle w:val="31"/>
              <w:bidi/>
              <w:spacing w:line="216" w:lineRule="auto"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هدف:"/>
                <w:tag w:val="الهدف:"/>
                <w:id w:val="319159961"/>
                <w:placeholder>
                  <w:docPart w:val="FB122260CA7D4FB7AC7D4126DD60B208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AE5936">
                  <w:rPr>
                    <w:rtl/>
                    <w:lang w:val="ar-SA" w:eastAsia="ar"/>
                  </w:rPr>
                  <w:t>الهدف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هدف:"/>
              <w:tag w:val="أدخل الهدف:"/>
              <w:id w:val="-1216425596"/>
              <w:placeholder>
                <w:docPart w:val="33E3DA1DD74D4749B78FFFC0F075608D"/>
              </w:placeholder>
              <w:temporary/>
              <w:showingPlcHdr/>
              <w15:appearance w15:val="hidden"/>
            </w:sdtPr>
            <w:sdtEndPr/>
            <w:sdtContent>
              <w:p w:rsidR="00823C54" w:rsidRPr="00AE5936" w:rsidRDefault="002C2CDD" w:rsidP="007569C1">
                <w:pPr>
                  <w:bidi/>
                  <w:rPr>
                    <w:rtl/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لبدء الاستخدام، انقر فوق النص النائب وابدأ بالكتابة. باختصار: جملة واحدة أو اثنتان.</w:t>
                </w:r>
              </w:p>
              <w:p w:rsidR="002C2CDD" w:rsidRPr="00AE5936" w:rsidRDefault="00823C54" w:rsidP="007569C1">
                <w:pPr>
                  <w:bidi/>
                  <w:rPr>
                    <w:rtl/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انقر نقراً مزدوجاً فوق خلايا الجدول في التذييل لإضافة معلومات الاتصال الخاصة بك (أو حذف الأعمدة التي لا تريدها).</w:t>
                </w:r>
              </w:p>
            </w:sdtContent>
          </w:sdt>
          <w:p w:rsidR="002C2CDD" w:rsidRPr="00AE5936" w:rsidRDefault="006C69C0" w:rsidP="007569C1">
            <w:pPr>
              <w:pStyle w:val="3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هارات:"/>
                <w:tag w:val="المهارات:"/>
                <w:id w:val="1490835561"/>
                <w:placeholder>
                  <w:docPart w:val="FDAC8E6DB29E40B0878B146E83F5E2F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المهارات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مهارات:"/>
              <w:tag w:val="أدخل المهارات:"/>
              <w:id w:val="929707386"/>
              <w:placeholder>
                <w:docPart w:val="FAD4CF67B4894FA898594A9DDA8D976D"/>
              </w:placeholder>
              <w:temporary/>
              <w:showingPlcHdr/>
              <w15:appearance w15:val="hidden"/>
            </w:sdtPr>
            <w:sdtEndPr/>
            <w:sdtContent>
              <w:p w:rsidR="00741125" w:rsidRPr="00AE5936" w:rsidRDefault="002C2CDD" w:rsidP="00741125">
                <w:pPr>
                  <w:bidi/>
                  <w:rPr>
                    <w:rtl/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اشرح المهام التي تجيدها. ما الذي يميزك؟ استخدم مفرداتك الخاصة، بدون بلاغة.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جدول تخطيط العنوان"/>
            </w:tblPr>
            <w:tblGrid>
              <w:gridCol w:w="6520"/>
            </w:tblGrid>
            <w:tr w:rsidR="00C612DA" w:rsidRPr="00AE5936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AE5936" w:rsidRDefault="0059018D" w:rsidP="00B56C49">
                  <w:pPr>
                    <w:pStyle w:val="1"/>
                    <w:bidi/>
                    <w:ind w:right="170"/>
                    <w:outlineLvl w:val="0"/>
                    <w:rPr>
                      <w:bCs w:val="0"/>
                      <w:rtl/>
                      <w:lang w:val="ar-SA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 wp14:anchorId="50062518" wp14:editId="19D4C08C">
                            <wp:simplePos x="0" y="0"/>
                            <wp:positionH relativeFrom="margin">
                              <wp:posOffset>-12065</wp:posOffset>
                            </wp:positionH>
                            <wp:positionV relativeFrom="paragraph">
                              <wp:posOffset>-446405</wp:posOffset>
                            </wp:positionV>
                            <wp:extent cx="6458585" cy="1810385"/>
                            <wp:effectExtent l="0" t="0" r="0" b="0"/>
                            <wp:wrapNone/>
                            <wp:docPr id="15" name="المجموعة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458585" cy="1810385"/>
                                      <a:chOff x="0" y="0"/>
                                      <a:chExt cx="6458585" cy="1810385"/>
                                    </a:xfrm>
                                  </wpg:grpSpPr>
                                  <wps:wsp>
                                    <wps:cNvPr id="23" name="مستطيل أحمر"/>
                                    <wps:cNvSpPr/>
                                    <wps:spPr>
                                      <a:xfrm flipH="1">
                                        <a:off x="0" y="419100"/>
                                        <a:ext cx="5532174" cy="10058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دائرة حمراء"/>
                                    <wps:cNvSpPr/>
                                    <wps:spPr>
                                      <a:xfrm flipH="1">
                                        <a:off x="4648200" y="0"/>
                                        <a:ext cx="1810385" cy="1810385"/>
                                      </a:xfrm>
                                      <a:prstGeom prst="donut">
                                        <a:avLst>
                                          <a:gd name="adj" fmla="val 289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دائرة بيضاء"/>
                                    <wps:cNvSpPr/>
                                    <wps:spPr>
                                      <a:xfrm flipH="1">
                                        <a:off x="4695825" y="57150"/>
                                        <a:ext cx="1704379" cy="17043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05362E" id="المجموعة 1" o:spid="_x0000_s1026" style="position:absolute;left:0;text-align:left;margin-left:-.95pt;margin-top:-35.15pt;width:508.55pt;height:142.55pt;z-index:-251655168;mso-position-horizontal-relative:margin;mso-width-relative:margin;mso-height-relative:margin" coordsize="6458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">
                            <v:rect id="مستطيل أحمر" o:spid="_x0000_s1027" style="position:absolute;top:4191;width:55321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" fillcolor="#ea4e4e [3204]" stroked="f" strokeweight="1pt"/>
                            <v:shapetype id="_x0000_t23" coordsize="21600,21600" o:spt="23" adj="5400" path="m,10800qy10800,,21600,10800,10800,21600,,10800xm@0,10800qy10800@2@1,10800,10800@0@0,10800xe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10800"/>
                              </v:handles>
                            </v:shapetype>
                            <v:shape id="دائرة حمراء" o:spid="_x0000_s1028" type="#_x0000_t23" style="position:absolute;left:46482;width:18103;height:181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" adj="626" fillcolor="#ea4e4e [3204]" stroked="f" strokeweight="1pt">
                              <v:stroke joinstyle="miter"/>
                            </v:shape>
                            <v:oval id="دائرة بيضاء" o:spid="_x0000_s1029" style="position:absolute;left:46958;top:571;width:17044;height:170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" fillcolor="white [3212]" stroked="f" strokeweight="1pt">
                              <v:stroke joinstyle="miter"/>
                            </v:oval>
                            <w10:wrap anchorx="margin"/>
                          </v:group>
                        </w:pict>
                      </mc:Fallback>
                    </mc:AlternateContent>
                  </w:r>
                  <w:sdt>
                    <w:sdtPr>
                      <w:rPr>
                        <w:rtl/>
                        <w:lang w:val="ar-SA"/>
                      </w:rPr>
                      <w:alias w:val="أدخل اسمك:"/>
                      <w:tag w:val="أدخل اسمك:"/>
                      <w:id w:val="-296147368"/>
                      <w:placeholder>
                        <w:docPart w:val="0037A004E3B341CDBBDC1192C43D5E30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 w:rsidRPr="00B56C49">
                        <w:rPr>
                          <w:rtl/>
                        </w:rPr>
                        <w:t>الاسم</w:t>
                      </w:r>
                    </w:sdtContent>
                  </w:sdt>
                </w:p>
                <w:p w:rsidR="00906BEE" w:rsidRPr="00AE5936" w:rsidRDefault="006C69C0" w:rsidP="00B56C49">
                  <w:pPr>
                    <w:pStyle w:val="21"/>
                    <w:bidi/>
                    <w:ind w:right="170"/>
                    <w:outlineLvl w:val="1"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المهنة أو المجال:"/>
                      <w:tag w:val="أدخل المهنة أو المجال:"/>
                      <w:id w:val="-223601802"/>
                      <w:placeholder>
                        <w:docPart w:val="1B1B39D38BE042F8BD62980FBDA7450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AE5936">
                        <w:rPr>
                          <w:rtl/>
                          <w:lang w:val="ar-SA" w:eastAsia="ar"/>
                        </w:rPr>
                        <w:t>المهنة أو المجال</w:t>
                      </w:r>
                    </w:sdtContent>
                  </w:sdt>
                  <w:r w:rsidR="007D6458" w:rsidRPr="00AE5936">
                    <w:rPr>
                      <w:rtl/>
                      <w:lang w:val="ar-SA" w:eastAsia="ar"/>
                    </w:rPr>
                    <w:t xml:space="preserve"> | </w:t>
                  </w:r>
                  <w:sdt>
                    <w:sdtPr>
                      <w:rPr>
                        <w:rtl/>
                        <w:lang w:val="ar-SA"/>
                      </w:rPr>
                      <w:alias w:val="ارتباط لخصائص أخرى عبر الإنترنت:"/>
                      <w:tag w:val="ارتباط لخصائص أخرى عبر الإنترنت:"/>
                      <w:id w:val="-760060136"/>
                      <w:placeholder>
                        <w:docPart w:val="CD0BC9B7DE50430BB3858525CADC8EE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AE5936">
                        <w:rPr>
                          <w:rtl/>
                          <w:lang w:val="ar-SA" w:eastAsia="ar"/>
                        </w:rPr>
                        <w:t>ارتباط لخصائص أخرى عبر الإنترنت: قائمة المشاريع/الموقع على الويب/المدوّنة</w:t>
                      </w:r>
                    </w:sdtContent>
                  </w:sdt>
                </w:p>
              </w:tc>
            </w:tr>
          </w:tbl>
          <w:p w:rsidR="002C2CDD" w:rsidRPr="00AE5936" w:rsidRDefault="006C69C0" w:rsidP="007569C1">
            <w:pPr>
              <w:pStyle w:val="3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خبرة:"/>
                <w:tag w:val="الخبرة:"/>
                <w:id w:val="1217937480"/>
                <w:placeholder>
                  <w:docPart w:val="2D200A303EEB4BD18093642BA0F4510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الخبرة</w:t>
                </w:r>
              </w:sdtContent>
            </w:sdt>
          </w:p>
          <w:p w:rsidR="002C2CDD" w:rsidRPr="00AE5936" w:rsidRDefault="006C69C0" w:rsidP="007569C1">
            <w:pPr>
              <w:pStyle w:val="4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سمى الوظيفي 1:"/>
                <w:tag w:val="أدخل المسمى الوظيفي 1:"/>
                <w:id w:val="287256568"/>
                <w:placeholder>
                  <w:docPart w:val="9072BA434DE643B69FC6124780100E7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المسمى الوظيفي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شركة 1:"/>
                <w:tag w:val="أدخل الشركة 1:"/>
                <w:id w:val="-1857334048"/>
                <w:placeholder>
                  <w:docPart w:val="B34C2D69263945269F2D89E04266CA3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الشركة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&quot;التواريخ من&quot; للتوظيف 1:"/>
                <w:tag w:val="أدخل &quot;التواريخ من&quot; للتوظيف 1:"/>
                <w:id w:val="-667248424"/>
                <w:placeholder>
                  <w:docPart w:val="1E1D902C5FA24064940DF69929FF0EE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التواريخ من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&quot;التواريخ إلى&quot; للتوظيف 1:"/>
                <w:tag w:val="أدخل &quot;التواريخ إلى&quot; للتوظيف 1:"/>
                <w:id w:val="1198581279"/>
                <w:placeholder>
                  <w:docPart w:val="27270AA759EA48D6813F8BDE428457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تفاصيل الخبرة 1:"/>
              <w:tag w:val="أدخل تفاصيل الخبرة 1:"/>
              <w:id w:val="564761840"/>
              <w:placeholder>
                <w:docPart w:val="0FCB80E3BBEB4E76AD17D69238645DD0"/>
              </w:placeholder>
              <w:temporary/>
              <w:showingPlcHdr/>
              <w15:appearance w15:val="hidden"/>
            </w:sdtPr>
            <w:sdtEndPr/>
            <w:sdtContent>
              <w:p w:rsidR="002C2CDD" w:rsidRPr="00AE5936" w:rsidRDefault="002C2CDD" w:rsidP="007569C1">
                <w:pPr>
                  <w:bidi/>
                  <w:rPr>
                    <w:rtl/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      </w:r>
              </w:p>
            </w:sdtContent>
          </w:sdt>
          <w:p w:rsidR="002C2CDD" w:rsidRPr="00AE5936" w:rsidRDefault="006C69C0" w:rsidP="007569C1">
            <w:pPr>
              <w:pStyle w:val="4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سمى الوظيفي 2:"/>
                <w:tag w:val="أدخل المسمى الوظيفي 2:"/>
                <w:id w:val="1752540770"/>
                <w:placeholder>
                  <w:docPart w:val="9781DEEC496E431CBD41AA628BC2E84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المسمى الوظيفي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شركة 2:"/>
                <w:tag w:val="أدخل الشركة 2:"/>
                <w:id w:val="1314912929"/>
                <w:placeholder>
                  <w:docPart w:val="56687FAFAEBF4AEFA69CF84E26F9146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الشركة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&quot;التواريخ من&quot; للتوظيف 2:"/>
                <w:tag w:val="أدخل &quot;التواريخ من&quot; للتوظيف 2:"/>
                <w:id w:val="156656456"/>
                <w:placeholder>
                  <w:docPart w:val="29684814E7D54DEAB6D3C62E2C2C395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التواريخ من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&quot;التواريخ إلى&quot; للتوظيف 2:"/>
                <w:tag w:val="أدخل &quot;التواريخ إلى&quot; للتوظيف 2:"/>
                <w:id w:val="545882806"/>
                <w:placeholder>
                  <w:docPart w:val="1F245804EBDC432B8C6DFAEFE3F2F8D6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  <w:p w:rsidR="002C2CDD" w:rsidRPr="00AE5936" w:rsidRDefault="006C69C0" w:rsidP="007569C1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فاصيل الخبرة 2:"/>
                <w:tag w:val="أدخل تفاصيل الخبرة 2:"/>
                <w:id w:val="-423336076"/>
                <w:placeholder>
                  <w:docPart w:val="76AD2A59D157415CBDFBFEB588E5C85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فكّر في حجم الفريق الذي قمت بقيادته أو عدد المشاريع التي عملت عليها أو عدد المقالات التي كتبتها.</w:t>
                </w:r>
              </w:sdtContent>
            </w:sdt>
          </w:p>
          <w:p w:rsidR="002C2CDD" w:rsidRPr="00AE5936" w:rsidRDefault="006C69C0" w:rsidP="007569C1">
            <w:pPr>
              <w:pStyle w:val="3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عليم:"/>
                <w:tag w:val="التعليم:"/>
                <w:id w:val="1349516922"/>
                <w:placeholder>
                  <w:docPart w:val="670A52D9E81F4FD08A99F5D189EEDF0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التعليم</w:t>
                </w:r>
              </w:sdtContent>
            </w:sdt>
          </w:p>
          <w:p w:rsidR="002C2CDD" w:rsidRPr="00AE5936" w:rsidRDefault="006C69C0" w:rsidP="007569C1">
            <w:pPr>
              <w:pStyle w:val="4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درجة العلمية 1:"/>
                <w:tag w:val="أدخل الدرجة العلمية 1:"/>
                <w:id w:val="634905938"/>
                <w:placeholder>
                  <w:docPart w:val="60CDB64ED91946CF9E4713318EF1A25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الدرجة العلمية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تاريخ الحصول عليها:"/>
                <w:tag w:val="أدخل تاريخ الحصول عليها:"/>
                <w:id w:val="2025982333"/>
                <w:placeholder>
                  <w:docPart w:val="95DFD30C5B564E20AE9EB0F1F7F2846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تاريخ الحصول عليها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مؤسسة التعليمية:"/>
                <w:tag w:val="أدخل المؤسسة التعليمية:"/>
                <w:id w:val="1872190286"/>
                <w:placeholder>
                  <w:docPart w:val="58C76C8B72694F88BABFCBD0DA90DCE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المؤسسة التعليمية</w:t>
                </w:r>
              </w:sdtContent>
            </w:sdt>
          </w:p>
          <w:p w:rsidR="002C2CDD" w:rsidRPr="00AE5936" w:rsidRDefault="006C69C0" w:rsidP="007569C1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فاصيل التعليم 1:"/>
                <w:tag w:val="تفاصيل التعليم 1:"/>
                <w:id w:val="-670642327"/>
                <w:placeholder>
                  <w:docPart w:val="9E15A06DD0D94FB99620FAE09610C2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قد ترغب في تضمين المعدل التراكمي وملخص المقررات العلمية ذات الصلة والجوائز والشهادات التقديرية التي حصلت عليها.</w:t>
                </w:r>
              </w:sdtContent>
            </w:sdt>
          </w:p>
          <w:p w:rsidR="002C2CDD" w:rsidRPr="00AE5936" w:rsidRDefault="006C69C0" w:rsidP="007569C1">
            <w:pPr>
              <w:pStyle w:val="4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درجة العلمية 2:"/>
                <w:tag w:val="أدخل الدرجة العلمية 2:"/>
                <w:id w:val="1903635745"/>
                <w:placeholder>
                  <w:docPart w:val="B5CEE30A4B15486ABB7A361A2A9887D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الدرجة العلمية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تاريخ الحصول عليها:"/>
                <w:tag w:val="أدخل تاريخ الحصول عليها:"/>
                <w:id w:val="-1673556320"/>
                <w:placeholder>
                  <w:docPart w:val="93F06F8DF358485C9A577EC1C0AAB85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تاريخ الحصول عليها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مؤسسة التعليمية:"/>
                <w:tag w:val="أدخل المؤسسة التعليمية:"/>
                <w:id w:val="-53469802"/>
                <w:placeholder>
                  <w:docPart w:val="04F4EE5B651840CB9F435C9074B70B4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المؤسسة التعليمية</w:t>
                </w:r>
              </w:sdtContent>
            </w:sdt>
          </w:p>
          <w:p w:rsidR="002C2CDD" w:rsidRPr="00AE5936" w:rsidRDefault="006C69C0" w:rsidP="007569C1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فاصيل التعليم 2:"/>
                <w:tag w:val="تفاصيل التعليم 2:"/>
                <w:id w:val="-1546364347"/>
                <w:placeholder>
                  <w:docPart w:val="F791AAF5FF8944D4A05D958D165830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في علامة التبويب "الصفحة الرئيسية" على الشريط، اطلع على "الأنماط" لتطبيق التنسيق الذي تحتاجه بنقرة واحدة.</w:t>
                </w:r>
              </w:sdtContent>
            </w:sdt>
          </w:p>
          <w:p w:rsidR="002C2CDD" w:rsidRPr="00AE5936" w:rsidRDefault="006C69C0" w:rsidP="007569C1">
            <w:pPr>
              <w:pStyle w:val="31"/>
              <w:bidi/>
              <w:rPr>
                <w:bCs w:val="0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خبرة في المجال التطوعي أو مهارات القيادة:"/>
                <w:tag w:val="الخبرة في المجال التطوعي أو مهارات القيادة:"/>
                <w:id w:val="-1093778966"/>
                <w:placeholder>
                  <w:docPart w:val="C5E1AA7073F14D5B803C6E724BD045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الخبرة في المجال التطوعي أو مهارات القيادة</w:t>
                </w:r>
              </w:sdtContent>
            </w:sdt>
          </w:p>
          <w:p w:rsidR="00741125" w:rsidRPr="00AE5936" w:rsidRDefault="006C69C0" w:rsidP="00741125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خبرة في المجال التطوعي أو تفاصيل مهارات القيادة:"/>
                <w:tag w:val="أدخل الخبرة في المجال التطوعي أو تفاصيل مهارات القيادة:"/>
                <w:id w:val="1952504710"/>
                <w:placeholder>
                  <w:docPart w:val="8876A7D5238944C9BADAFB2197E13A16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AE5936">
                  <w:rPr>
                    <w:rtl/>
                    <w:lang w:val="ar-SA" w:eastAsia="ar"/>
                  </w:rPr>
                  <w:t>هل قمت بإدارة فريق للنادي أو قيادة مشروع لجهة خيرية مفضلة أو تحرير صحيفة المدرسة؟ وضّح تجارب خبرتك التي تشرح قدراتك في مهارات القيادة.</w:t>
                </w:r>
              </w:sdtContent>
            </w:sdt>
          </w:p>
        </w:tc>
      </w:tr>
    </w:tbl>
    <w:p w:rsidR="0059018D" w:rsidRPr="00882EEA" w:rsidRDefault="0059018D" w:rsidP="00E22E87">
      <w:pPr>
        <w:pStyle w:val="a7"/>
        <w:bidi/>
        <w:rPr>
          <w:rtl/>
        </w:rPr>
      </w:pPr>
    </w:p>
    <w:p w:rsidR="00C62C50" w:rsidRPr="00AE5936" w:rsidRDefault="00C62C50" w:rsidP="00E22E87">
      <w:pPr>
        <w:pStyle w:val="a7"/>
        <w:bidi/>
        <w:rPr>
          <w:rtl/>
          <w:lang w:val="ar-SA"/>
        </w:rPr>
      </w:pPr>
    </w:p>
    <w:sectPr w:rsidR="00C62C50" w:rsidRPr="00AE5936" w:rsidSect="0059018D">
      <w:headerReference w:type="default" r:id="rId11"/>
      <w:footerReference w:type="default" r:id="rId12"/>
      <w:footerReference w:type="first" r:id="rId13"/>
      <w:pgSz w:w="11906" w:h="16838" w:code="9"/>
      <w:pgMar w:top="862" w:right="851" w:bottom="2302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C0" w:rsidRDefault="006C69C0" w:rsidP="00713050">
      <w:pPr>
        <w:spacing w:line="240" w:lineRule="auto"/>
      </w:pPr>
      <w:r>
        <w:separator/>
      </w:r>
    </w:p>
  </w:endnote>
  <w:endnote w:type="continuationSeparator" w:id="0">
    <w:p w:rsidR="006C69C0" w:rsidRDefault="006C69C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جدول تخطيط تذييل الصفحة"/>
    </w:tblPr>
    <w:tblGrid>
      <w:gridCol w:w="2551"/>
      <w:gridCol w:w="2551"/>
      <w:gridCol w:w="2551"/>
      <w:gridCol w:w="2551"/>
    </w:tblGrid>
    <w:tr w:rsidR="00C2098A" w:rsidRPr="00AE5936" w:rsidTr="006321B6"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AE5936" w:rsidRDefault="00CA3DF1" w:rsidP="00684488">
          <w:pPr>
            <w:pStyle w:val="ab"/>
            <w:bidi/>
            <w:rPr>
              <w:bCs w:val="0"/>
              <w:rtl/>
              <w:lang w:val="ar-SA"/>
            </w:rPr>
          </w:pPr>
          <w:r w:rsidRPr="00AE5936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المجموعة 102" title="أيقونة البريد الإلكتروني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الشكل البيضاوي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مجموعة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الشكل الحر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مثلث متساوي الساقين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مثلث متساوي الساقين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ثلث متساوي الساقين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CE23FB" id="المجموعة 102" o:spid="_x0000_s1026" alt="العنوان: أيقونة البريد الإلكتروني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2r0EUokI&#10;AAClOQAADgAAAAAAAAAAAAAAAAAuAgAAZHJzL2Uyb0RvYy54bWxQSwECLQAUAAYACAAAACEAaEcb&#10;0NgAAAADAQAADwAAAAAAAAAAAAAAAADjCgAAZHJzL2Rvd25yZXYueG1sUEsFBgAAAAAEAAQA8wAA&#10;AOgLAAAAAA==&#10;">
                    <o:lock v:ext="edit" aspectratio="t"/>
                    <v:oval id="الشكل البيضاوي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مجموعة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الشكل الحر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مثلث متساوي الساقين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مثلث متساوي الساقين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مثلث متساوي الساقين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AE5936" w:rsidRDefault="00C2098A" w:rsidP="00684488">
          <w:pPr>
            <w:pStyle w:val="ab"/>
            <w:bidi/>
            <w:rPr>
              <w:bCs w:val="0"/>
              <w:rtl/>
              <w:lang w:val="ar-SA"/>
            </w:rPr>
          </w:pPr>
          <w:r w:rsidRPr="00AE5936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المجموعة 4" title="أيقونة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دائرة حول 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35BFF7" id="المجموعة 4" o:spid="_x0000_s1026" alt="العنوان: أيقونة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z/P+l9MSAAAsZQAADgAAAAAAAAAAAAAAAAAuAgAAZHJzL2Uyb0RvYy54bWxQSwECLQAU&#10;AAYACAAAACEAaEcb0NgAAAADAQAADwAAAAAAAAAAAAAAAAAtFQAAZHJzL2Rvd25yZXYueG1sUEsF&#10;BgAAAAAEAAQA8wAAADIWAAAAAA==&#10;">
                    <o:lock v:ext="edit" aspectratio="t"/>
                    <v:shape id="دائرة حول رمز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رمز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AE5936" w:rsidRDefault="00C2098A" w:rsidP="00684488">
          <w:pPr>
            <w:pStyle w:val="ab"/>
            <w:bidi/>
            <w:rPr>
              <w:bCs w:val="0"/>
              <w:rtl/>
              <w:lang w:val="ar-SA"/>
            </w:rPr>
          </w:pPr>
          <w:r w:rsidRPr="00AE5936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مجموعة 10" title="أيقونة الهاتف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دائرة حول 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F3B72E" id="مجموعة 10" o:spid="_x0000_s1026" alt="العنوان: أيقونة الهاتف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CcAcwhdEQAAzV0AAA4AAAAAAAAAAAAAAAAA&#10;LgIAAGRycy9lMm9Eb2MueG1sUEsBAi0AFAAGAAgAAAAhAGhHG9DYAAAAAwEAAA8AAAAAAAAAAAAA&#10;AAAAtxMAAGRycy9kb3ducmV2LnhtbFBLBQYAAAAABAAEAPMAAAC8FAAAAAA=&#10;">
                    <o:lock v:ext="edit" aspectratio="t"/>
                    <v:shape id="دائرة حول رمز الهاتف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رمز الهاتف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AE5936" w:rsidRDefault="00C2098A" w:rsidP="00684488">
          <w:pPr>
            <w:pStyle w:val="ab"/>
            <w:bidi/>
            <w:rPr>
              <w:bCs w:val="0"/>
              <w:rtl/>
              <w:lang w:val="ar-SA"/>
            </w:rPr>
          </w:pPr>
          <w:r w:rsidRPr="00AE5936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مجموعة 16" title="أيقونة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دائرة حول رمز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رمز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40EC59" id="مجموعة 16" o:spid="_x0000_s1026" alt="العنوان: أيقونة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XfGS7&#10;5REAAPljAAAOAAAAAAAAAAAAAAAAAC4CAABkcnMvZTJvRG9jLnhtbFBLAQItABQABgAIAAAAIQBo&#10;RxvQ2AAAAAMBAAAPAAAAAAAAAAAAAAAAAD8UAABkcnMvZG93bnJldi54bWxQSwUGAAAAAAQABADz&#10;AAAARBUAAAAA&#10;">
                    <o:lock v:ext="edit" aspectratio="t"/>
                    <v:shape id="دائرة حول رمز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رمز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6321B6" w:rsidRPr="00AE5936" w:rsidTr="006321B6">
      <w:sdt>
        <w:sdtPr>
          <w:rPr>
            <w:rtl/>
          </w:rPr>
          <w:id w:val="1180470886"/>
          <w:placeholder/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:rsidR="006321B6" w:rsidRPr="00AE5936" w:rsidRDefault="006321B6" w:rsidP="006321B6">
              <w:pPr>
                <w:pStyle w:val="ab"/>
                <w:bidi/>
                <w:rPr>
                  <w:bCs w:val="0"/>
                  <w:rtl/>
                  <w:lang w:val="ar-SA"/>
                </w:rPr>
              </w:pPr>
              <w:r>
                <w:rPr>
                  <w:rtl/>
                  <w:lang w:eastAsia="ar"/>
                </w:rPr>
                <w:t>البريد الإلكتروني</w:t>
              </w:r>
            </w:p>
          </w:tc>
        </w:sdtContent>
      </w:sdt>
      <w:sdt>
        <w:sdtPr>
          <w:rPr>
            <w:rtl/>
          </w:rPr>
          <w:id w:val="859938059"/>
          <w:placeholder/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:rsidR="006321B6" w:rsidRPr="00AE5936" w:rsidRDefault="006321B6" w:rsidP="006321B6">
              <w:pPr>
                <w:pStyle w:val="ab"/>
                <w:bidi/>
                <w:rPr>
                  <w:bCs w:val="0"/>
                  <w:rtl/>
                  <w:lang w:val="ar-SA"/>
                </w:rPr>
              </w:pPr>
              <w:r>
                <w:rPr>
                  <w:rtl/>
                  <w:lang w:eastAsia="ar"/>
                </w:rPr>
                <w:t xml:space="preserve">اسم المستخدم على </w:t>
              </w:r>
              <w:r w:rsidRPr="006321B6">
                <w:rPr>
                  <w:b/>
                  <w:bCs w:val="0"/>
                  <w:lang w:eastAsia="ar"/>
                </w:rPr>
                <w:t>Twitter</w:t>
              </w:r>
            </w:p>
          </w:tc>
        </w:sdtContent>
      </w:sdt>
      <w:sdt>
        <w:sdtPr>
          <w:rPr>
            <w:rtl/>
          </w:rPr>
          <w:id w:val="280615622"/>
          <w:placeholder/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:rsidR="006321B6" w:rsidRPr="00AE5936" w:rsidRDefault="006321B6" w:rsidP="006321B6">
              <w:pPr>
                <w:pStyle w:val="ab"/>
                <w:bidi/>
                <w:rPr>
                  <w:bCs w:val="0"/>
                  <w:rtl/>
                  <w:lang w:val="ar-SA"/>
                </w:rPr>
              </w:pPr>
              <w:r>
                <w:rPr>
                  <w:rtl/>
                  <w:lang w:eastAsia="ar"/>
                </w:rPr>
                <w:t>الهاتف</w:t>
              </w:r>
            </w:p>
          </w:tc>
        </w:sdtContent>
      </w:sdt>
      <w:sdt>
        <w:sdtPr>
          <w:rPr>
            <w:rtl/>
          </w:rPr>
          <w:id w:val="1510099970"/>
          <w:placeholder/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:rsidR="006321B6" w:rsidRPr="00AE5936" w:rsidRDefault="006321B6" w:rsidP="006321B6">
              <w:pPr>
                <w:pStyle w:val="ab"/>
                <w:bidi/>
                <w:rPr>
                  <w:bCs w:val="0"/>
                  <w:rtl/>
                  <w:lang w:val="ar-SA"/>
                </w:rPr>
              </w:pPr>
              <w:r>
                <w:rPr>
                  <w:rtl/>
                  <w:lang w:eastAsia="ar"/>
                </w:rPr>
                <w:t xml:space="preserve">عنوان </w:t>
              </w:r>
              <w:r w:rsidRPr="006321B6">
                <w:rPr>
                  <w:b/>
                  <w:bCs w:val="0"/>
                  <w:lang w:eastAsia="ar"/>
                </w:rPr>
                <w:t>URL</w:t>
              </w:r>
              <w:r>
                <w:rPr>
                  <w:rtl/>
                  <w:lang w:eastAsia="ar"/>
                </w:rPr>
                <w:t xml:space="preserve"> لـ </w:t>
              </w:r>
              <w:r w:rsidRPr="006321B6">
                <w:rPr>
                  <w:b/>
                  <w:bCs w:val="0"/>
                  <w:lang w:eastAsia="ar"/>
                </w:rPr>
                <w:t>LinkedIn</w:t>
              </w:r>
            </w:p>
          </w:tc>
        </w:sdtContent>
      </w:sdt>
    </w:tr>
  </w:tbl>
  <w:sdt>
    <w:sdtPr>
      <w:rPr>
        <w:rtl/>
        <w:lang w:val="ar-SA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AE5936" w:rsidRDefault="00217980" w:rsidP="00217980">
        <w:pPr>
          <w:pStyle w:val="ab"/>
          <w:bidi/>
          <w:rPr>
            <w:bCs w:val="0"/>
            <w:noProof/>
            <w:rtl/>
            <w:lang w:val="ar-SA"/>
          </w:rPr>
        </w:pPr>
        <w:r w:rsidRPr="00AE5936">
          <w:rPr>
            <w:rtl/>
            <w:lang w:val="ar-SA" w:eastAsia="ar"/>
          </w:rPr>
          <w:fldChar w:fldCharType="begin"/>
        </w:r>
        <w:r w:rsidRPr="00AE5936">
          <w:rPr>
            <w:rtl/>
            <w:lang w:val="ar-SA" w:eastAsia="ar"/>
          </w:rPr>
          <w:instrText xml:space="preserve"> PAGE   \* MERGEFORMAT </w:instrText>
        </w:r>
        <w:r w:rsidRPr="00AE5936">
          <w:rPr>
            <w:rtl/>
            <w:lang w:val="ar-SA" w:eastAsia="ar"/>
          </w:rPr>
          <w:fldChar w:fldCharType="separate"/>
        </w:r>
        <w:r w:rsidR="00823C54" w:rsidRPr="00AE5936">
          <w:rPr>
            <w:noProof/>
            <w:rtl/>
            <w:lang w:val="ar-SA" w:eastAsia="ar"/>
          </w:rPr>
          <w:t>2</w:t>
        </w:r>
        <w:r w:rsidRPr="00AE5936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جدول تخطيط التذييل لمعلومات جهة الاتصال"/>
    </w:tblPr>
    <w:tblGrid>
      <w:gridCol w:w="2551"/>
      <w:gridCol w:w="2551"/>
      <w:gridCol w:w="2551"/>
      <w:gridCol w:w="255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  <w:bidi/>
          </w:pPr>
          <w:r w:rsidRPr="00CA3DF1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المجموعة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شكل بيضاوي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مجموعة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الشكل الحر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مثلث متساوي الساقين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مثلث متساوي الساقين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مثلث متساوي الساقين 33" descr="رمز البريد الإلكتروني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C6FDAC" id="المجموعة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CDrUGvowgAAOw5AAAOAAAAAAAAAAAAAAAAAC4CAABkcnMvZTJv&#10;RG9jLnhtbFBLAQItABQABgAIAAAAIQBoRxvQ2AAAAAMBAAAPAAAAAAAAAAAAAAAAAP0KAABkcnMv&#10;ZG93bnJldi54bWxQSwUGAAAAAAQABADzAAAAAgwAAAAA&#10;">
                    <o:lock v:ext="edit" aspectratio="t"/>
                    <v:oval id="شكل بيضاوي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مجموعة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الشكل الحر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مثلث متساوي الساقين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مثلث متساوي الساقين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مثلث متساوي الساقين 33" o:spid="_x0000_s1032" type="#_x0000_t5" alt="رمز البريد الإلكتروني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المجموعة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دائرة حول 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رمز Twitter" descr="أيقونة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4C98C4" id="المجموعة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PWWzMgWEwAAhGUAAA4AAAAAAAAAAAAAAAAALgIAAGRycy9lMm9Eb2Mu&#10;eG1sUEsBAi0AFAAGAAgAAAAhAGhHG9DYAAAAAwEAAA8AAAAAAAAAAAAAAAAAcBUAAGRycy9kb3du&#10;cmV2LnhtbFBLBQYAAAAABAAEAPMAAAB1FgAAAAA=&#10;">
                    <o:lock v:ext="edit" aspectratio="t"/>
                    <v:shape id="دائرة حول رمز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رمز Twitter" o:spid="_x0000_s1028" alt="أيقونة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المجموعة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دائرة حول 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رمز الهاتف" descr="أيقونة الهاتف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5C8D21" id="المجموعة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5h5aefEQAAJ14AAA4AAAAA&#10;AAAAAAAAAAAALgIAAGRycy9lMm9Eb2MueG1sUEsBAi0AFAAGAAgAAAAhAGhHG9DYAAAAAwEAAA8A&#10;AAAAAAAAAAAAAAAA+RMAAGRycy9kb3ducmV2LnhtbFBLBQYAAAAABAAEAPMAAAD+FAAAAAA=&#10;">
                    <o:lock v:ext="edit" aspectratio="t"/>
                    <v:shape id="دائرة حول رمز الهاتف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رمز الهاتف" o:spid="_x0000_s1028" alt="أيقونة الهاتف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en-US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المجموعة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دائرة حول رمز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رمز LinkedIn" descr="أيقونة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0D26A3" id="المجموعة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Ap34fGBIAAFJk&#10;AAAOAAAAAAAAAAAAAAAAAC4CAABkcnMvZTJvRG9jLnhtbFBLAQItABQABgAIAAAAIQBoRxvQ2AAA&#10;AAMBAAAPAAAAAAAAAAAAAAAAAHIUAABkcnMvZG93bnJldi54bWxQSwUGAAAAAAQABADzAAAAdxUA&#10;AAAA&#10;">
                    <o:lock v:ext="edit" aspectratio="t"/>
                    <v:shape id="دائرة حول رمز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رمز LinkedIn" o:spid="_x0000_s1028" alt="أيقونة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rPr>
            <w:rtl/>
          </w:rPr>
          <w:id w:val="206994694"/>
          <w:placeholder>
            <w:docPart w:val="8876A7D5238944C9BADAFB2197E13A16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6321B6" w:rsidRDefault="00B76A83" w:rsidP="003C5528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>البريد الإلكتروني</w:t>
              </w:r>
            </w:p>
          </w:tc>
        </w:sdtContent>
      </w:sdt>
      <w:sdt>
        <w:sdtPr>
          <w:rPr>
            <w:rtl/>
          </w:r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 xml:space="preserve">اسم المستخدم على </w:t>
              </w:r>
              <w:r w:rsidRPr="006321B6">
                <w:rPr>
                  <w:b/>
                  <w:bCs w:val="0"/>
                  <w:lang w:eastAsia="ar"/>
                </w:rPr>
                <w:t>Twitter</w:t>
              </w:r>
            </w:p>
          </w:tc>
        </w:sdtContent>
      </w:sdt>
      <w:sdt>
        <w:sdtPr>
          <w:rPr>
            <w:rtl/>
          </w:r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>الهاتف</w:t>
              </w:r>
            </w:p>
          </w:tc>
        </w:sdtContent>
      </w:sdt>
      <w:sdt>
        <w:sdtPr>
          <w:rPr>
            <w:rtl/>
          </w:r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 xml:space="preserve">عنوان </w:t>
              </w:r>
              <w:r w:rsidRPr="006321B6">
                <w:rPr>
                  <w:b/>
                  <w:bCs w:val="0"/>
                  <w:lang w:eastAsia="ar"/>
                </w:rPr>
                <w:t>URL</w:t>
              </w:r>
              <w:r w:rsidRPr="006321B6">
                <w:rPr>
                  <w:rtl/>
                  <w:lang w:eastAsia="ar"/>
                </w:rPr>
                <w:t xml:space="preserve"> لـ </w:t>
              </w:r>
              <w:r w:rsidRPr="006321B6">
                <w:rPr>
                  <w:b/>
                  <w:bCs w:val="0"/>
                  <w:lang w:eastAsia="ar"/>
                </w:rPr>
                <w:t>LinkedIn</w:t>
              </w:r>
            </w:p>
          </w:tc>
        </w:sdtContent>
      </w:sdt>
    </w:tr>
  </w:tbl>
  <w:p w:rsidR="00217980" w:rsidRDefault="00217980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C0" w:rsidRDefault="006C69C0" w:rsidP="00713050">
      <w:pPr>
        <w:spacing w:line="240" w:lineRule="auto"/>
      </w:pPr>
      <w:r>
        <w:separator/>
      </w:r>
    </w:p>
  </w:footnote>
  <w:footnote w:type="continuationSeparator" w:id="0">
    <w:p w:rsidR="006C69C0" w:rsidRDefault="006C69C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تخطيط رأس صفحة المتابعة"/>
    </w:tblPr>
    <w:tblGrid>
      <w:gridCol w:w="3687"/>
      <w:gridCol w:w="6517"/>
    </w:tblGrid>
    <w:tr w:rsidR="001A5CA9" w:rsidRPr="00AE5936" w:rsidTr="00EE0CE4">
      <w:trPr>
        <w:trHeight w:hRule="exact" w:val="2952"/>
      </w:trPr>
      <w:tc>
        <w:tcPr>
          <w:tcW w:w="3783" w:type="dxa"/>
          <w:tcMar>
            <w:top w:w="821" w:type="dxa"/>
            <w:left w:w="720" w:type="dxa"/>
            <w:right w:w="0" w:type="dxa"/>
          </w:tcMar>
        </w:tcPr>
        <w:p w:rsidR="00882EEA" w:rsidRPr="00B56C49" w:rsidRDefault="006C69C0" w:rsidP="00882EEA">
          <w:pPr>
            <w:pStyle w:val="aa"/>
            <w:bidi/>
            <w:rPr>
              <w:bCs w:val="0"/>
              <w:rtl/>
              <w:lang w:val="ar-SA"/>
            </w:rPr>
          </w:pPr>
          <w:sdt>
            <w:sdtPr>
              <w:rPr>
                <w:rtl/>
                <w:lang w:val="ar-SA"/>
              </w:rPr>
              <w:alias w:val="الأحرف الأولى:"/>
              <w:tag w:val="الأحرف الأولى:"/>
              <w:id w:val="-1469589007"/>
              <w:placeholder/>
              <w:temporary/>
              <w:showingPlcHdr/>
              <w15:appearance w15:val="hidden"/>
            </w:sdtPr>
            <w:sdtEndPr/>
            <w:sdtContent>
              <w:r w:rsidR="00882EEA" w:rsidRPr="00EE0CE4">
                <w:rPr>
                  <w:rtl/>
                  <w:lang w:val="ar-SA"/>
                </w:rPr>
                <w:t>ا س</w:t>
              </w:r>
            </w:sdtContent>
          </w:sdt>
        </w:p>
        <w:p w:rsidR="001A5CA9" w:rsidRPr="00AE5936" w:rsidRDefault="001A5CA9" w:rsidP="001A5CA9">
          <w:pPr>
            <w:pStyle w:val="aa"/>
            <w:bidi/>
            <w:rPr>
              <w:bCs w:val="0"/>
              <w:rtl/>
              <w:lang w:val="ar-SA"/>
            </w:rPr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6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جدول تخطيط العنوان"/>
          </w:tblPr>
          <w:tblGrid>
            <w:gridCol w:w="6517"/>
          </w:tblGrid>
          <w:tr w:rsidR="001A5CA9" w:rsidRPr="00AE5936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AE5936" w:rsidRDefault="006C69C0" w:rsidP="001A5CA9">
                <w:pPr>
                  <w:pStyle w:val="1"/>
                  <w:bidi/>
                  <w:outlineLvl w:val="0"/>
                  <w:rPr>
                    <w:bCs w:val="0"/>
                    <w:rtl/>
                    <w:lang w:val="ar-SA"/>
                  </w:rPr>
                </w:pPr>
                <w:sdt>
                  <w:sdtPr>
                    <w:rPr>
                      <w:rtl/>
                      <w:lang w:val="ar-SA"/>
                    </w:rPr>
                    <w:alias w:val="أدخل اسمك:"/>
                    <w:tag w:val="أدخل اسمك:"/>
                    <w:id w:val="185027472"/>
                    <w:placeholder>
                      <w:docPart w:val="04F4EE5B651840CB9F435C9074B70B46"/>
                    </w:placeholder>
                    <w:showingPlcHdr/>
                    <w15:appearance w15:val="hidden"/>
                  </w:sdtPr>
                  <w:sdtEndPr/>
                  <w:sdtContent>
                    <w:r w:rsidR="00D97A41" w:rsidRPr="00AE5936">
                      <w:rPr>
                        <w:rtl/>
                        <w:lang w:val="ar-SA" w:eastAsia="ar"/>
                      </w:rPr>
                      <w:t>الاسم</w:t>
                    </w:r>
                  </w:sdtContent>
                </w:sdt>
              </w:p>
              <w:p w:rsidR="001A5CA9" w:rsidRPr="00AE5936" w:rsidRDefault="001A5CA9" w:rsidP="001A5CA9">
                <w:pPr>
                  <w:pStyle w:val="21"/>
                  <w:bidi/>
                  <w:outlineLvl w:val="1"/>
                  <w:rPr>
                    <w:bCs w:val="0"/>
                    <w:rtl/>
                    <w:lang w:val="ar-SA"/>
                  </w:rPr>
                </w:pPr>
              </w:p>
            </w:tc>
          </w:tr>
        </w:tbl>
        <w:p w:rsidR="001A5CA9" w:rsidRPr="00AE5936" w:rsidRDefault="0059018D" w:rsidP="001A5CA9">
          <w:pPr>
            <w:bidi/>
            <w:rPr>
              <w:rtl/>
              <w:lang w:val="ar-SA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06C787C" wp14:editId="2366B234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-1423035</wp:posOffset>
                    </wp:positionV>
                    <wp:extent cx="5532120" cy="1005840"/>
                    <wp:effectExtent l="0" t="0" r="0" b="3810"/>
                    <wp:wrapNone/>
                    <wp:docPr id="53" name="مستطيل أحمر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5532120" cy="1005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12D172E" id="مستطيل أحمر" o:spid="_x0000_s1026" style="position:absolute;left:0;text-align:left;margin-left:.2pt;margin-top:-112.05pt;width:435.6pt;height:79.2pt;flip:x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" fillcolor="#ea4e4e [3204]" stroked="f" strokeweight="1pt"/>
                </w:pict>
              </mc:Fallback>
            </mc:AlternateContent>
          </w:r>
        </w:p>
      </w:tc>
    </w:tr>
  </w:tbl>
  <w:p w:rsidR="00217980" w:rsidRPr="00AE5936" w:rsidRDefault="00EE0CE4" w:rsidP="001A5CA9">
    <w:pPr>
      <w:pStyle w:val="a9"/>
      <w:bidi/>
      <w:rPr>
        <w:rtl/>
        <w:lang w:val="ar-SA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BDE0C9" wp14:editId="07C33F2D">
              <wp:simplePos x="0" y="0"/>
              <wp:positionH relativeFrom="column">
                <wp:posOffset>4715510</wp:posOffset>
              </wp:positionH>
              <wp:positionV relativeFrom="paragraph">
                <wp:posOffset>-1793875</wp:posOffset>
              </wp:positionV>
              <wp:extent cx="1704340" cy="1704340"/>
              <wp:effectExtent l="0" t="0" r="0" b="0"/>
              <wp:wrapNone/>
              <wp:docPr id="55" name="دائرة بيضاء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704340" cy="17043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F7FEE3" id="دائرة بيضاء" o:spid="_x0000_s1026" style="position:absolute;left:0;text-align:left;margin-left:371.3pt;margin-top:-141.25pt;width:134.2pt;height:134.2pt;flip:x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" fillcolor="white [3212]" stroked="f" strokeweight="1pt">
              <v:stroke joinstyle="miter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4262E" wp14:editId="6A921C7A">
              <wp:simplePos x="0" y="0"/>
              <wp:positionH relativeFrom="column">
                <wp:posOffset>4667250</wp:posOffset>
              </wp:positionH>
              <wp:positionV relativeFrom="paragraph">
                <wp:posOffset>-1851025</wp:posOffset>
              </wp:positionV>
              <wp:extent cx="1810385" cy="1810385"/>
              <wp:effectExtent l="0" t="0" r="0" b="0"/>
              <wp:wrapNone/>
              <wp:docPr id="54" name="دائرة حمراء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810385" cy="1810385"/>
                      </a:xfrm>
                      <a:prstGeom prst="donut">
                        <a:avLst>
                          <a:gd name="adj" fmla="val 2897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86896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دائرة حمراء" o:spid="_x0000_s1026" type="#_x0000_t23" style="position:absolute;left:0;text-align:left;margin-left:367.5pt;margin-top:-145.75pt;width:142.55pt;height:142.55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" adj="626" fillcolor="#ea4e4e [3204]" stroked="f" strokeweight="1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4427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65737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8340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A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F7D7C"/>
    <w:rsid w:val="00523479"/>
    <w:rsid w:val="00543DB7"/>
    <w:rsid w:val="0056054A"/>
    <w:rsid w:val="005729B0"/>
    <w:rsid w:val="00583E4F"/>
    <w:rsid w:val="0059018D"/>
    <w:rsid w:val="006321B6"/>
    <w:rsid w:val="00641630"/>
    <w:rsid w:val="00684488"/>
    <w:rsid w:val="006A3CE7"/>
    <w:rsid w:val="006A7746"/>
    <w:rsid w:val="006C4C50"/>
    <w:rsid w:val="006C69C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2EEA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E5936"/>
    <w:rsid w:val="00AF0A8E"/>
    <w:rsid w:val="00B27019"/>
    <w:rsid w:val="00B3727D"/>
    <w:rsid w:val="00B5664D"/>
    <w:rsid w:val="00B56C49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03857"/>
    <w:rsid w:val="00E12C60"/>
    <w:rsid w:val="00E22E87"/>
    <w:rsid w:val="00E57630"/>
    <w:rsid w:val="00E86C2B"/>
    <w:rsid w:val="00EB2D52"/>
    <w:rsid w:val="00EE0CE4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5936"/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B56C49"/>
    <w:pPr>
      <w:keepNext/>
      <w:keepLines/>
      <w:spacing w:before="60" w:after="40" w:line="240" w:lineRule="auto"/>
      <w:contextualSpacing/>
      <w:jc w:val="right"/>
      <w:outlineLvl w:val="0"/>
    </w:pPr>
    <w:rPr>
      <w:rFonts w:eastAsiaTheme="majorEastAsia"/>
      <w:bCs/>
      <w:caps/>
      <w:color w:val="000000" w:themeColor="text1"/>
      <w:sz w:val="50"/>
      <w:szCs w:val="50"/>
    </w:rPr>
  </w:style>
  <w:style w:type="paragraph" w:styleId="21">
    <w:name w:val="heading 2"/>
    <w:basedOn w:val="a2"/>
    <w:link w:val="2Char"/>
    <w:uiPriority w:val="9"/>
    <w:unhideWhenUsed/>
    <w:qFormat/>
    <w:rsid w:val="00B56C49"/>
    <w:pPr>
      <w:keepNext/>
      <w:keepLines/>
      <w:spacing w:line="240" w:lineRule="auto"/>
      <w:jc w:val="right"/>
      <w:outlineLvl w:val="1"/>
    </w:pPr>
    <w:rPr>
      <w:rFonts w:eastAsiaTheme="majorEastAsia"/>
      <w:bCs/>
      <w:caps/>
      <w:color w:val="000000" w:themeColor="text1"/>
    </w:rPr>
  </w:style>
  <w:style w:type="paragraph" w:styleId="31">
    <w:name w:val="heading 3"/>
    <w:basedOn w:val="a2"/>
    <w:link w:val="3Char"/>
    <w:uiPriority w:val="9"/>
    <w:unhideWhenUsed/>
    <w:qFormat/>
    <w:rsid w:val="00B56C49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eastAsiaTheme="majorEastAsia"/>
      <w:bCs/>
      <w:caps/>
      <w:sz w:val="32"/>
      <w:szCs w:val="32"/>
    </w:rPr>
  </w:style>
  <w:style w:type="paragraph" w:styleId="41">
    <w:name w:val="heading 4"/>
    <w:basedOn w:val="a2"/>
    <w:link w:val="4Char"/>
    <w:uiPriority w:val="9"/>
    <w:unhideWhenUsed/>
    <w:qFormat/>
    <w:rsid w:val="00B56C49"/>
    <w:pPr>
      <w:keepNext/>
      <w:keepLines/>
      <w:spacing w:before="200"/>
      <w:contextualSpacing/>
      <w:outlineLvl w:val="3"/>
    </w:pPr>
    <w:rPr>
      <w:rFonts w:eastAsiaTheme="majorEastAsia"/>
      <w:bCs/>
      <w:cap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E5936"/>
    <w:pPr>
      <w:keepNext/>
      <w:keepLines/>
      <w:spacing w:before="40"/>
      <w:outlineLvl w:val="4"/>
    </w:pPr>
    <w:rPr>
      <w:rFonts w:eastAsiaTheme="majorEastAsia"/>
      <w:color w:val="D0181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E5936"/>
    <w:pPr>
      <w:keepNext/>
      <w:keepLines/>
      <w:spacing w:before="40"/>
      <w:outlineLvl w:val="5"/>
    </w:pPr>
    <w:rPr>
      <w:rFonts w:eastAsiaTheme="majorEastAsia"/>
      <w:color w:val="8A101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E5936"/>
    <w:pPr>
      <w:keepNext/>
      <w:keepLines/>
      <w:spacing w:before="40"/>
      <w:outlineLvl w:val="6"/>
    </w:pPr>
    <w:rPr>
      <w:rFonts w:eastAsiaTheme="majorEastAsia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E5936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E593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uiPriority w:val="9"/>
    <w:rsid w:val="00B56C49"/>
    <w:rPr>
      <w:rFonts w:ascii="Tahoma" w:eastAsiaTheme="majorEastAsia" w:hAnsi="Tahoma" w:cs="Tahoma"/>
      <w:bCs/>
      <w:caps/>
      <w:color w:val="000000" w:themeColor="text1"/>
    </w:rPr>
  </w:style>
  <w:style w:type="character" w:customStyle="1" w:styleId="3Char">
    <w:name w:val="عنوان 3 Char"/>
    <w:basedOn w:val="a3"/>
    <w:link w:val="31"/>
    <w:uiPriority w:val="9"/>
    <w:rsid w:val="00B56C49"/>
    <w:rPr>
      <w:rFonts w:ascii="Tahoma" w:eastAsiaTheme="majorEastAsia" w:hAnsi="Tahoma" w:cs="Tahoma"/>
      <w:bCs/>
      <w:caps/>
      <w:sz w:val="32"/>
      <w:szCs w:val="32"/>
    </w:rPr>
  </w:style>
  <w:style w:type="table" w:styleId="a6">
    <w:name w:val="Table Grid"/>
    <w:basedOn w:val="a4"/>
    <w:uiPriority w:val="39"/>
    <w:rsid w:val="00AE5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AE5936"/>
    <w:pPr>
      <w:spacing w:line="240" w:lineRule="auto"/>
    </w:pPr>
    <w:rPr>
      <w:rFonts w:ascii="Tahoma" w:hAnsi="Tahoma" w:cs="Tahoma"/>
    </w:rPr>
  </w:style>
  <w:style w:type="character" w:customStyle="1" w:styleId="1Char">
    <w:name w:val="العنوان 1 Char"/>
    <w:basedOn w:val="a3"/>
    <w:link w:val="1"/>
    <w:uiPriority w:val="9"/>
    <w:rsid w:val="00B56C49"/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character" w:styleId="a8">
    <w:name w:val="Placeholder Text"/>
    <w:basedOn w:val="a3"/>
    <w:uiPriority w:val="99"/>
    <w:semiHidden/>
    <w:rsid w:val="00AE5936"/>
    <w:rPr>
      <w:rFonts w:ascii="Tahoma" w:hAnsi="Tahoma" w:cs="Tahoma"/>
      <w:color w:val="595959" w:themeColor="text1" w:themeTint="A6"/>
    </w:rPr>
  </w:style>
  <w:style w:type="character" w:customStyle="1" w:styleId="4Char">
    <w:name w:val="عنوان 4 Char"/>
    <w:basedOn w:val="a3"/>
    <w:link w:val="41"/>
    <w:uiPriority w:val="9"/>
    <w:rsid w:val="00B56C49"/>
    <w:rPr>
      <w:rFonts w:ascii="Tahoma" w:eastAsiaTheme="majorEastAsia" w:hAnsi="Tahoma" w:cs="Tahoma"/>
      <w:bCs/>
      <w:caps/>
    </w:rPr>
  </w:style>
  <w:style w:type="paragraph" w:styleId="a9">
    <w:name w:val="header"/>
    <w:basedOn w:val="a2"/>
    <w:link w:val="Char"/>
    <w:uiPriority w:val="99"/>
    <w:unhideWhenUsed/>
    <w:rsid w:val="00AE5936"/>
    <w:pPr>
      <w:spacing w:line="240" w:lineRule="auto"/>
    </w:pPr>
  </w:style>
  <w:style w:type="paragraph" w:customStyle="1" w:styleId="aa">
    <w:name w:val="الأحرف الأولى"/>
    <w:basedOn w:val="a2"/>
    <w:next w:val="31"/>
    <w:uiPriority w:val="1"/>
    <w:qFormat/>
    <w:rsid w:val="00B56C49"/>
    <w:pPr>
      <w:spacing w:after="1480" w:line="240" w:lineRule="auto"/>
      <w:ind w:left="144" w:right="360"/>
      <w:contextualSpacing/>
      <w:jc w:val="center"/>
    </w:pPr>
    <w:rPr>
      <w:bCs/>
      <w:caps/>
      <w:color w:val="EA4E4E" w:themeColor="accent1"/>
      <w:sz w:val="110"/>
      <w:szCs w:val="110"/>
    </w:rPr>
  </w:style>
  <w:style w:type="character" w:customStyle="1" w:styleId="Char">
    <w:name w:val="رأس الصفحة Char"/>
    <w:basedOn w:val="a3"/>
    <w:link w:val="a9"/>
    <w:uiPriority w:val="99"/>
    <w:rsid w:val="00AE5936"/>
    <w:rPr>
      <w:rFonts w:ascii="Tahoma" w:hAnsi="Tahoma" w:cs="Tahoma"/>
    </w:rPr>
  </w:style>
  <w:style w:type="paragraph" w:styleId="ab">
    <w:name w:val="footer"/>
    <w:basedOn w:val="a2"/>
    <w:link w:val="Char0"/>
    <w:uiPriority w:val="99"/>
    <w:unhideWhenUsed/>
    <w:rsid w:val="0059018D"/>
    <w:pPr>
      <w:spacing w:line="240" w:lineRule="auto"/>
      <w:jc w:val="center"/>
    </w:pPr>
    <w:rPr>
      <w:bCs/>
      <w:caps/>
    </w:rPr>
  </w:style>
  <w:style w:type="character" w:customStyle="1" w:styleId="Char0">
    <w:name w:val="تذييل الصفحة Char"/>
    <w:basedOn w:val="a3"/>
    <w:link w:val="ab"/>
    <w:uiPriority w:val="99"/>
    <w:rsid w:val="0059018D"/>
    <w:rPr>
      <w:rFonts w:ascii="Tahoma" w:hAnsi="Tahoma" w:cs="Tahoma"/>
      <w:bCs/>
      <w:caps/>
    </w:rPr>
  </w:style>
  <w:style w:type="character" w:customStyle="1" w:styleId="8Char">
    <w:name w:val="عنوان 8 Char"/>
    <w:basedOn w:val="a3"/>
    <w:link w:val="8"/>
    <w:uiPriority w:val="9"/>
    <w:semiHidden/>
    <w:rsid w:val="00AE5936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AE5936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ac">
    <w:name w:val="Title"/>
    <w:basedOn w:val="a2"/>
    <w:next w:val="a2"/>
    <w:link w:val="Char1"/>
    <w:uiPriority w:val="10"/>
    <w:semiHidden/>
    <w:unhideWhenUsed/>
    <w:qFormat/>
    <w:rsid w:val="00AE5936"/>
    <w:pPr>
      <w:spacing w:line="240" w:lineRule="auto"/>
      <w:contextualSpacing/>
    </w:pPr>
    <w:rPr>
      <w:rFonts w:eastAsiaTheme="majorEastAsia"/>
      <w:kern w:val="28"/>
      <w:sz w:val="56"/>
      <w:szCs w:val="56"/>
    </w:rPr>
  </w:style>
  <w:style w:type="character" w:customStyle="1" w:styleId="Char1">
    <w:name w:val="العنوان Char"/>
    <w:basedOn w:val="a3"/>
    <w:link w:val="ac"/>
    <w:uiPriority w:val="10"/>
    <w:semiHidden/>
    <w:rsid w:val="00AE5936"/>
    <w:rPr>
      <w:rFonts w:ascii="Tahoma" w:eastAsiaTheme="majorEastAsia" w:hAnsi="Tahoma" w:cs="Tahoma"/>
      <w:kern w:val="28"/>
      <w:sz w:val="56"/>
      <w:szCs w:val="56"/>
    </w:rPr>
  </w:style>
  <w:style w:type="paragraph" w:styleId="ad">
    <w:name w:val="Subtitle"/>
    <w:basedOn w:val="a2"/>
    <w:next w:val="a2"/>
    <w:link w:val="Char2"/>
    <w:uiPriority w:val="11"/>
    <w:semiHidden/>
    <w:unhideWhenUsed/>
    <w:qFormat/>
    <w:rsid w:val="00AE593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عنوان فرعي Char"/>
    <w:basedOn w:val="a3"/>
    <w:link w:val="ad"/>
    <w:uiPriority w:val="11"/>
    <w:semiHidden/>
    <w:rsid w:val="00AE5936"/>
    <w:rPr>
      <w:rFonts w:ascii="Tahoma" w:eastAsiaTheme="minorEastAsia" w:hAnsi="Tahoma" w:cs="Tahoma"/>
      <w:color w:val="5A5A5A" w:themeColor="text1" w:themeTint="A5"/>
    </w:rPr>
  </w:style>
  <w:style w:type="paragraph" w:styleId="ae">
    <w:name w:val="Balloon Text"/>
    <w:basedOn w:val="a2"/>
    <w:link w:val="Char3"/>
    <w:uiPriority w:val="99"/>
    <w:semiHidden/>
    <w:unhideWhenUsed/>
    <w:rsid w:val="00AE5936"/>
    <w:pPr>
      <w:spacing w:line="240" w:lineRule="auto"/>
    </w:pPr>
    <w:rPr>
      <w:szCs w:val="18"/>
    </w:rPr>
  </w:style>
  <w:style w:type="character" w:customStyle="1" w:styleId="Char3">
    <w:name w:val="نص في بالون Char"/>
    <w:basedOn w:val="a3"/>
    <w:link w:val="ae"/>
    <w:uiPriority w:val="99"/>
    <w:semiHidden/>
    <w:rsid w:val="00AE5936"/>
    <w:rPr>
      <w:rFonts w:ascii="Tahoma" w:hAnsi="Tahoma" w:cs="Tahoma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AE5936"/>
  </w:style>
  <w:style w:type="paragraph" w:styleId="af0">
    <w:name w:val="Block Text"/>
    <w:basedOn w:val="a2"/>
    <w:uiPriority w:val="99"/>
    <w:semiHidden/>
    <w:unhideWhenUsed/>
    <w:rsid w:val="00AE5936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1">
    <w:name w:val="Body Text"/>
    <w:basedOn w:val="a2"/>
    <w:link w:val="Char4"/>
    <w:uiPriority w:val="99"/>
    <w:semiHidden/>
    <w:unhideWhenUsed/>
    <w:rsid w:val="00AE5936"/>
    <w:pPr>
      <w:spacing w:after="120"/>
    </w:pPr>
  </w:style>
  <w:style w:type="character" w:customStyle="1" w:styleId="Char4">
    <w:name w:val="نص أساسي Char"/>
    <w:basedOn w:val="a3"/>
    <w:link w:val="af1"/>
    <w:uiPriority w:val="99"/>
    <w:semiHidden/>
    <w:rsid w:val="00AE5936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AE5936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AE5936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AE5936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AE5936"/>
    <w:rPr>
      <w:rFonts w:ascii="Tahoma" w:hAnsi="Tahoma" w:cs="Tahoma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AE5936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AE5936"/>
    <w:rPr>
      <w:rFonts w:ascii="Tahoma" w:hAnsi="Tahoma" w:cs="Tahoma"/>
    </w:rPr>
  </w:style>
  <w:style w:type="paragraph" w:styleId="af3">
    <w:name w:val="Body Text Indent"/>
    <w:basedOn w:val="a2"/>
    <w:link w:val="Char6"/>
    <w:uiPriority w:val="99"/>
    <w:semiHidden/>
    <w:unhideWhenUsed/>
    <w:rsid w:val="00AE5936"/>
    <w:pPr>
      <w:spacing w:after="120"/>
      <w:ind w:left="360"/>
    </w:pPr>
  </w:style>
  <w:style w:type="character" w:customStyle="1" w:styleId="Char6">
    <w:name w:val="نص أساسي بمسافة بادئة Char"/>
    <w:basedOn w:val="a3"/>
    <w:link w:val="af3"/>
    <w:uiPriority w:val="99"/>
    <w:semiHidden/>
    <w:rsid w:val="00AE5936"/>
    <w:rPr>
      <w:rFonts w:ascii="Tahoma" w:hAnsi="Tahoma" w:cs="Tahoma"/>
    </w:rPr>
  </w:style>
  <w:style w:type="paragraph" w:styleId="23">
    <w:name w:val="Body Text First Indent 2"/>
    <w:basedOn w:val="af3"/>
    <w:link w:val="2Char1"/>
    <w:uiPriority w:val="99"/>
    <w:semiHidden/>
    <w:unhideWhenUsed/>
    <w:rsid w:val="00AE5936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AE5936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AE593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AE5936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AE5936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AE5936"/>
    <w:rPr>
      <w:rFonts w:ascii="Tahoma" w:hAnsi="Tahoma" w:cs="Tahoma"/>
      <w:szCs w:val="16"/>
    </w:rPr>
  </w:style>
  <w:style w:type="character" w:styleId="af4">
    <w:name w:val="Book Title"/>
    <w:basedOn w:val="a3"/>
    <w:uiPriority w:val="33"/>
    <w:semiHidden/>
    <w:unhideWhenUsed/>
    <w:qFormat/>
    <w:rsid w:val="00AE5936"/>
    <w:rPr>
      <w:rFonts w:ascii="Tahoma" w:hAnsi="Tahoma" w:cs="Tahoma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AE59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6">
    <w:name w:val="Closing"/>
    <w:basedOn w:val="a2"/>
    <w:link w:val="Char7"/>
    <w:uiPriority w:val="99"/>
    <w:semiHidden/>
    <w:unhideWhenUsed/>
    <w:rsid w:val="00AE5936"/>
    <w:pPr>
      <w:spacing w:line="240" w:lineRule="auto"/>
      <w:ind w:left="4320"/>
    </w:pPr>
  </w:style>
  <w:style w:type="character" w:customStyle="1" w:styleId="Char7">
    <w:name w:val="خاتمة Char"/>
    <w:basedOn w:val="a3"/>
    <w:link w:val="af6"/>
    <w:uiPriority w:val="99"/>
    <w:semiHidden/>
    <w:rsid w:val="00AE5936"/>
    <w:rPr>
      <w:rFonts w:ascii="Tahoma" w:hAnsi="Tahoma" w:cs="Tahoma"/>
    </w:rPr>
  </w:style>
  <w:style w:type="table" w:styleId="af7">
    <w:name w:val="Colorful Grid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E5936"/>
    <w:rPr>
      <w:rFonts w:ascii="Tahoma" w:hAnsi="Tahoma" w:cs="Tahoma"/>
      <w:sz w:val="22"/>
      <w:szCs w:val="16"/>
    </w:rPr>
  </w:style>
  <w:style w:type="paragraph" w:styleId="afb">
    <w:name w:val="annotation text"/>
    <w:basedOn w:val="a2"/>
    <w:link w:val="Char8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8">
    <w:name w:val="نص تعليق Char"/>
    <w:basedOn w:val="a3"/>
    <w:link w:val="afb"/>
    <w:uiPriority w:val="99"/>
    <w:semiHidden/>
    <w:rsid w:val="00AE5936"/>
    <w:rPr>
      <w:rFonts w:ascii="Tahoma" w:hAnsi="Tahoma" w:cs="Tahoma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AE5936"/>
    <w:rPr>
      <w:b/>
      <w:bCs/>
    </w:rPr>
  </w:style>
  <w:style w:type="character" w:customStyle="1" w:styleId="Char9">
    <w:name w:val="موضوع تعليق Char"/>
    <w:basedOn w:val="Char8"/>
    <w:link w:val="afc"/>
    <w:uiPriority w:val="99"/>
    <w:semiHidden/>
    <w:rsid w:val="00AE5936"/>
    <w:rPr>
      <w:rFonts w:ascii="Tahoma" w:hAnsi="Tahoma" w:cs="Tahoma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2"/>
    <w:next w:val="a2"/>
    <w:link w:val="Chara"/>
    <w:uiPriority w:val="99"/>
    <w:semiHidden/>
    <w:unhideWhenUsed/>
    <w:rsid w:val="00AE5936"/>
  </w:style>
  <w:style w:type="character" w:customStyle="1" w:styleId="Chara">
    <w:name w:val="تاريخ Char"/>
    <w:basedOn w:val="a3"/>
    <w:link w:val="afe"/>
    <w:uiPriority w:val="99"/>
    <w:semiHidden/>
    <w:rsid w:val="00AE5936"/>
    <w:rPr>
      <w:rFonts w:ascii="Tahoma" w:hAnsi="Tahoma" w:cs="Tahoma"/>
    </w:rPr>
  </w:style>
  <w:style w:type="paragraph" w:styleId="aff">
    <w:name w:val="Document Map"/>
    <w:basedOn w:val="a2"/>
    <w:link w:val="Charb"/>
    <w:uiPriority w:val="99"/>
    <w:semiHidden/>
    <w:unhideWhenUsed/>
    <w:rsid w:val="00AE5936"/>
    <w:pPr>
      <w:spacing w:line="240" w:lineRule="auto"/>
    </w:pPr>
    <w:rPr>
      <w:szCs w:val="16"/>
    </w:rPr>
  </w:style>
  <w:style w:type="character" w:customStyle="1" w:styleId="Charb">
    <w:name w:val="خريطة المستند Char"/>
    <w:basedOn w:val="a3"/>
    <w:link w:val="aff"/>
    <w:uiPriority w:val="99"/>
    <w:semiHidden/>
    <w:rsid w:val="00AE5936"/>
    <w:rPr>
      <w:rFonts w:ascii="Tahoma" w:hAnsi="Tahoma" w:cs="Tahoma"/>
      <w:szCs w:val="16"/>
    </w:rPr>
  </w:style>
  <w:style w:type="paragraph" w:styleId="aff0">
    <w:name w:val="E-mail Signature"/>
    <w:basedOn w:val="a2"/>
    <w:link w:val="Charc"/>
    <w:uiPriority w:val="99"/>
    <w:semiHidden/>
    <w:unhideWhenUsed/>
    <w:rsid w:val="00AE5936"/>
    <w:pPr>
      <w:spacing w:line="240" w:lineRule="auto"/>
    </w:pPr>
  </w:style>
  <w:style w:type="character" w:customStyle="1" w:styleId="Charc">
    <w:name w:val="توقيع البريد الإلكتروني Char"/>
    <w:basedOn w:val="a3"/>
    <w:link w:val="aff0"/>
    <w:uiPriority w:val="99"/>
    <w:semiHidden/>
    <w:rsid w:val="00AE5936"/>
    <w:rPr>
      <w:rFonts w:ascii="Tahoma" w:hAnsi="Tahoma" w:cs="Tahoma"/>
    </w:rPr>
  </w:style>
  <w:style w:type="character" w:styleId="aff1">
    <w:name w:val="Emphasis"/>
    <w:basedOn w:val="a3"/>
    <w:uiPriority w:val="10"/>
    <w:semiHidden/>
    <w:unhideWhenUsed/>
    <w:rsid w:val="00AE5936"/>
    <w:rPr>
      <w:rFonts w:ascii="Tahoma" w:hAnsi="Tahoma" w:cs="Tahoma"/>
      <w:i/>
      <w:iCs/>
    </w:rPr>
  </w:style>
  <w:style w:type="character" w:styleId="aff2">
    <w:name w:val="endnote reference"/>
    <w:basedOn w:val="a3"/>
    <w:uiPriority w:val="99"/>
    <w:semiHidden/>
    <w:unhideWhenUsed/>
    <w:rsid w:val="00AE5936"/>
    <w:rPr>
      <w:rFonts w:ascii="Tahoma" w:hAnsi="Tahoma" w:cs="Tahoma"/>
      <w:vertAlign w:val="superscript"/>
    </w:rPr>
  </w:style>
  <w:style w:type="paragraph" w:styleId="aff3">
    <w:name w:val="endnote text"/>
    <w:basedOn w:val="a2"/>
    <w:link w:val="Chard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d">
    <w:name w:val="نص تعليق ختامي Char"/>
    <w:basedOn w:val="a3"/>
    <w:link w:val="aff3"/>
    <w:uiPriority w:val="99"/>
    <w:semiHidden/>
    <w:rsid w:val="00AE5936"/>
    <w:rPr>
      <w:rFonts w:ascii="Tahoma" w:hAnsi="Tahoma" w:cs="Tahoma"/>
      <w:szCs w:val="20"/>
    </w:rPr>
  </w:style>
  <w:style w:type="paragraph" w:styleId="aff4">
    <w:name w:val="envelope address"/>
    <w:basedOn w:val="a2"/>
    <w:uiPriority w:val="99"/>
    <w:semiHidden/>
    <w:unhideWhenUsed/>
    <w:rsid w:val="00AE593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AE5936"/>
    <w:pPr>
      <w:spacing w:line="240" w:lineRule="auto"/>
    </w:pPr>
    <w:rPr>
      <w:rFonts w:eastAsiaTheme="majorEastAsia"/>
      <w:szCs w:val="20"/>
    </w:rPr>
  </w:style>
  <w:style w:type="character" w:styleId="aff6">
    <w:name w:val="FollowedHyperlink"/>
    <w:basedOn w:val="a3"/>
    <w:uiPriority w:val="99"/>
    <w:semiHidden/>
    <w:unhideWhenUsed/>
    <w:rsid w:val="00AE5936"/>
    <w:rPr>
      <w:rFonts w:ascii="Tahoma" w:hAnsi="Tahoma" w:cs="Tahoma"/>
      <w:color w:val="954F72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AE5936"/>
    <w:rPr>
      <w:rFonts w:ascii="Tahoma" w:hAnsi="Tahoma" w:cs="Tahoma"/>
      <w:vertAlign w:val="superscript"/>
    </w:rPr>
  </w:style>
  <w:style w:type="paragraph" w:styleId="aff8">
    <w:name w:val="footnote text"/>
    <w:basedOn w:val="a2"/>
    <w:link w:val="Chare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e">
    <w:name w:val="نص حاشية سفلية Char"/>
    <w:basedOn w:val="a3"/>
    <w:link w:val="aff8"/>
    <w:uiPriority w:val="99"/>
    <w:semiHidden/>
    <w:rsid w:val="00AE5936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Char">
    <w:name w:val="عنوان 5 Char"/>
    <w:basedOn w:val="a3"/>
    <w:link w:val="51"/>
    <w:uiPriority w:val="9"/>
    <w:semiHidden/>
    <w:rsid w:val="00AE5936"/>
    <w:rPr>
      <w:rFonts w:ascii="Tahoma" w:eastAsiaTheme="majorEastAsia" w:hAnsi="Tahoma" w:cs="Tahoma"/>
      <w:color w:val="D01818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AE5936"/>
    <w:rPr>
      <w:rFonts w:ascii="Tahoma" w:eastAsiaTheme="majorEastAsia" w:hAnsi="Tahoma" w:cs="Tahoma"/>
      <w:color w:val="8A101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AE5936"/>
    <w:rPr>
      <w:rFonts w:ascii="Tahoma" w:eastAsiaTheme="majorEastAsia" w:hAnsi="Tahoma" w:cs="Tahoma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AE593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AE5936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AE5936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AE5936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AE593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E5936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E5936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E5936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E5936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E5936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E5936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E5936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E5936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E5936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E5936"/>
    <w:pPr>
      <w:spacing w:line="240" w:lineRule="auto"/>
      <w:ind w:left="1980" w:hanging="220"/>
    </w:pPr>
  </w:style>
  <w:style w:type="paragraph" w:styleId="aff9">
    <w:name w:val="index heading"/>
    <w:basedOn w:val="a2"/>
    <w:next w:val="Index1"/>
    <w:uiPriority w:val="99"/>
    <w:semiHidden/>
    <w:unhideWhenUsed/>
    <w:rsid w:val="00AE5936"/>
    <w:rPr>
      <w:rFonts w:eastAsiaTheme="majorEastAsia"/>
      <w:b/>
      <w:bCs/>
    </w:rPr>
  </w:style>
  <w:style w:type="character" w:styleId="affa">
    <w:name w:val="Intense Emphasis"/>
    <w:basedOn w:val="a3"/>
    <w:uiPriority w:val="21"/>
    <w:semiHidden/>
    <w:unhideWhenUsed/>
    <w:qFormat/>
    <w:rsid w:val="00AE5936"/>
    <w:rPr>
      <w:rFonts w:ascii="Tahoma" w:hAnsi="Tahoma" w:cs="Tahoma"/>
      <w:i/>
      <w:iCs/>
      <w:color w:val="D01818" w:themeColor="accent1" w:themeShade="BF"/>
    </w:rPr>
  </w:style>
  <w:style w:type="paragraph" w:styleId="affb">
    <w:name w:val="Intense Quote"/>
    <w:basedOn w:val="a2"/>
    <w:next w:val="a2"/>
    <w:link w:val="Charf"/>
    <w:uiPriority w:val="30"/>
    <w:semiHidden/>
    <w:unhideWhenUsed/>
    <w:qFormat/>
    <w:rsid w:val="00AE5936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harf">
    <w:name w:val="اقتباس مكثف Char"/>
    <w:basedOn w:val="a3"/>
    <w:link w:val="affb"/>
    <w:uiPriority w:val="30"/>
    <w:semiHidden/>
    <w:rsid w:val="00AE5936"/>
    <w:rPr>
      <w:rFonts w:ascii="Tahoma" w:hAnsi="Tahoma" w:cs="Tahoma"/>
      <w:i/>
      <w:iCs/>
      <w:color w:val="D01818" w:themeColor="accent1" w:themeShade="BF"/>
    </w:rPr>
  </w:style>
  <w:style w:type="character" w:styleId="affc">
    <w:name w:val="Intense Reference"/>
    <w:basedOn w:val="a3"/>
    <w:uiPriority w:val="32"/>
    <w:semiHidden/>
    <w:unhideWhenUsed/>
    <w:qFormat/>
    <w:rsid w:val="00AE5936"/>
    <w:rPr>
      <w:rFonts w:ascii="Tahoma" w:hAnsi="Tahoma" w:cs="Tahoma"/>
      <w:b/>
      <w:bCs/>
      <w:caps w:val="0"/>
      <w:smallCaps/>
      <w:color w:val="D01818" w:themeColor="accent1" w:themeShade="BF"/>
      <w:spacing w:val="5"/>
    </w:rPr>
  </w:style>
  <w:style w:type="table" w:styleId="affd">
    <w:name w:val="Light Grid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AE59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AE5936"/>
    <w:rPr>
      <w:rFonts w:ascii="Tahoma" w:hAnsi="Tahoma" w:cs="Tahoma"/>
    </w:rPr>
  </w:style>
  <w:style w:type="paragraph" w:styleId="afff1">
    <w:name w:val="List"/>
    <w:basedOn w:val="a2"/>
    <w:uiPriority w:val="99"/>
    <w:semiHidden/>
    <w:unhideWhenUsed/>
    <w:rsid w:val="00AE5936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E593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E593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E593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E593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E593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E593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E593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E593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E5936"/>
    <w:pPr>
      <w:numPr>
        <w:numId w:val="5"/>
      </w:numPr>
      <w:contextualSpacing/>
    </w:pPr>
  </w:style>
  <w:style w:type="paragraph" w:styleId="afff2">
    <w:name w:val="List Continue"/>
    <w:basedOn w:val="a2"/>
    <w:uiPriority w:val="99"/>
    <w:semiHidden/>
    <w:unhideWhenUsed/>
    <w:rsid w:val="00AE5936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AE593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E5936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AE5936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AE593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E593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E593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E593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E593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E5936"/>
    <w:pPr>
      <w:numPr>
        <w:numId w:val="10"/>
      </w:numPr>
      <w:contextualSpacing/>
    </w:pPr>
  </w:style>
  <w:style w:type="paragraph" w:styleId="afff3">
    <w:name w:val="List Paragraph"/>
    <w:basedOn w:val="a2"/>
    <w:uiPriority w:val="34"/>
    <w:semiHidden/>
    <w:unhideWhenUsed/>
    <w:qFormat/>
    <w:rsid w:val="00AE5936"/>
    <w:pPr>
      <w:ind w:left="720"/>
      <w:contextualSpacing/>
    </w:pPr>
  </w:style>
  <w:style w:type="table" w:styleId="11">
    <w:name w:val="List Table 1 Light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4"/>
    <w:uiPriority w:val="52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AE59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f0">
    <w:name w:val="نص ماكرو Char"/>
    <w:basedOn w:val="a3"/>
    <w:link w:val="afff4"/>
    <w:uiPriority w:val="99"/>
    <w:semiHidden/>
    <w:rsid w:val="00AE5936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2"/>
    <w:link w:val="Charf1"/>
    <w:uiPriority w:val="99"/>
    <w:semiHidden/>
    <w:unhideWhenUsed/>
    <w:rsid w:val="00AE59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1">
    <w:name w:val="رأس رسالة Char"/>
    <w:basedOn w:val="a3"/>
    <w:link w:val="afff5"/>
    <w:uiPriority w:val="99"/>
    <w:semiHidden/>
    <w:rsid w:val="00AE5936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rmal (Web)"/>
    <w:basedOn w:val="a2"/>
    <w:uiPriority w:val="99"/>
    <w:semiHidden/>
    <w:unhideWhenUsed/>
    <w:rsid w:val="00AE5936"/>
    <w:rPr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AE5936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AE5936"/>
    <w:pPr>
      <w:spacing w:line="240" w:lineRule="auto"/>
    </w:pPr>
  </w:style>
  <w:style w:type="character" w:customStyle="1" w:styleId="Charf2">
    <w:name w:val="عنوان ملاحظة Char"/>
    <w:basedOn w:val="a3"/>
    <w:link w:val="afff8"/>
    <w:uiPriority w:val="99"/>
    <w:semiHidden/>
    <w:rsid w:val="00AE5936"/>
    <w:rPr>
      <w:rFonts w:ascii="Tahoma" w:hAnsi="Tahoma" w:cs="Tahoma"/>
    </w:rPr>
  </w:style>
  <w:style w:type="character" w:styleId="afff9">
    <w:name w:val="page number"/>
    <w:basedOn w:val="a3"/>
    <w:uiPriority w:val="99"/>
    <w:semiHidden/>
    <w:unhideWhenUsed/>
    <w:rsid w:val="00AE5936"/>
    <w:rPr>
      <w:rFonts w:ascii="Tahoma" w:hAnsi="Tahoma" w:cs="Tahoma"/>
    </w:rPr>
  </w:style>
  <w:style w:type="table" w:styleId="15">
    <w:name w:val="Plain Table 1"/>
    <w:basedOn w:val="a4"/>
    <w:uiPriority w:val="41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3"/>
    <w:uiPriority w:val="99"/>
    <w:semiHidden/>
    <w:unhideWhenUsed/>
    <w:rsid w:val="00AE5936"/>
    <w:pPr>
      <w:spacing w:line="240" w:lineRule="auto"/>
    </w:pPr>
    <w:rPr>
      <w:szCs w:val="21"/>
    </w:rPr>
  </w:style>
  <w:style w:type="character" w:customStyle="1" w:styleId="Charf3">
    <w:name w:val="نص عادي Char"/>
    <w:basedOn w:val="a3"/>
    <w:link w:val="afffa"/>
    <w:uiPriority w:val="99"/>
    <w:semiHidden/>
    <w:rsid w:val="00AE5936"/>
    <w:rPr>
      <w:rFonts w:ascii="Tahoma" w:hAnsi="Tahoma" w:cs="Tahoma"/>
      <w:szCs w:val="21"/>
    </w:rPr>
  </w:style>
  <w:style w:type="paragraph" w:styleId="afffb">
    <w:name w:val="Quote"/>
    <w:basedOn w:val="a2"/>
    <w:next w:val="a2"/>
    <w:link w:val="Charf4"/>
    <w:uiPriority w:val="29"/>
    <w:semiHidden/>
    <w:unhideWhenUsed/>
    <w:qFormat/>
    <w:rsid w:val="00AE59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b"/>
    <w:uiPriority w:val="29"/>
    <w:semiHidden/>
    <w:rsid w:val="00AE5936"/>
    <w:rPr>
      <w:rFonts w:ascii="Tahoma" w:hAnsi="Tahoma" w:cs="Tahoma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5"/>
    <w:uiPriority w:val="99"/>
    <w:semiHidden/>
    <w:unhideWhenUsed/>
    <w:rsid w:val="00AE5936"/>
  </w:style>
  <w:style w:type="character" w:customStyle="1" w:styleId="Charf5">
    <w:name w:val="تحية Char"/>
    <w:basedOn w:val="a3"/>
    <w:link w:val="afffc"/>
    <w:uiPriority w:val="99"/>
    <w:semiHidden/>
    <w:rsid w:val="00AE5936"/>
    <w:rPr>
      <w:rFonts w:ascii="Tahoma" w:hAnsi="Tahoma" w:cs="Tahoma"/>
    </w:rPr>
  </w:style>
  <w:style w:type="paragraph" w:styleId="afffd">
    <w:name w:val="Signature"/>
    <w:basedOn w:val="a2"/>
    <w:link w:val="Charf6"/>
    <w:uiPriority w:val="99"/>
    <w:semiHidden/>
    <w:unhideWhenUsed/>
    <w:rsid w:val="00AE5936"/>
    <w:pPr>
      <w:spacing w:line="240" w:lineRule="auto"/>
      <w:ind w:left="4320"/>
    </w:pPr>
  </w:style>
  <w:style w:type="character" w:customStyle="1" w:styleId="Charf6">
    <w:name w:val="توقيع Char"/>
    <w:basedOn w:val="a3"/>
    <w:link w:val="afffd"/>
    <w:uiPriority w:val="99"/>
    <w:semiHidden/>
    <w:rsid w:val="00AE5936"/>
    <w:rPr>
      <w:rFonts w:ascii="Tahoma" w:hAnsi="Tahoma" w:cs="Tahoma"/>
    </w:rPr>
  </w:style>
  <w:style w:type="character" w:styleId="afffe">
    <w:name w:val="Strong"/>
    <w:basedOn w:val="a3"/>
    <w:uiPriority w:val="22"/>
    <w:semiHidden/>
    <w:unhideWhenUsed/>
    <w:qFormat/>
    <w:rsid w:val="00AE5936"/>
    <w:rPr>
      <w:rFonts w:ascii="Tahoma" w:hAnsi="Tahoma" w:cs="Tahoma"/>
      <w:b/>
      <w:bCs/>
    </w:rPr>
  </w:style>
  <w:style w:type="character" w:styleId="affff">
    <w:name w:val="Subtle Emphasis"/>
    <w:basedOn w:val="a3"/>
    <w:uiPriority w:val="19"/>
    <w:semiHidden/>
    <w:unhideWhenUsed/>
    <w:qFormat/>
    <w:rsid w:val="00AE5936"/>
    <w:rPr>
      <w:rFonts w:ascii="Tahoma" w:hAnsi="Tahoma" w:cs="Tahoma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AE5936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AE59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AE59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AE59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E59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E59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E59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E59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E59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E59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E59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E59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E59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AE59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AE59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E59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AE59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E59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AE59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AE593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E59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E59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AE59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AE59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E59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AE5936"/>
    <w:pPr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AE5936"/>
  </w:style>
  <w:style w:type="table" w:styleId="affff6">
    <w:name w:val="Table Professional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E59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E59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E59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E59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AE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E59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AE59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AE59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AE5936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E593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AE593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AE5936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AE5936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AE5936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AE5936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AE5936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AE5936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AE5936"/>
    <w:pPr>
      <w:spacing w:after="100"/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AE593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Mention">
    <w:name w:val="Mention"/>
    <w:basedOn w:val="a3"/>
    <w:uiPriority w:val="99"/>
    <w:semiHidden/>
    <w:unhideWhenUsed/>
    <w:rsid w:val="00AE5936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E593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E5936"/>
    <w:pPr>
      <w:numPr>
        <w:numId w:val="12"/>
      </w:numPr>
    </w:pPr>
  </w:style>
  <w:style w:type="character" w:customStyle="1" w:styleId="Hashtag">
    <w:name w:val="Hashtag"/>
    <w:basedOn w:val="a3"/>
    <w:uiPriority w:val="99"/>
    <w:semiHidden/>
    <w:unhideWhenUsed/>
    <w:rsid w:val="00AE5936"/>
    <w:rPr>
      <w:rFonts w:ascii="Tahoma" w:hAnsi="Tahoma" w:cs="Tahom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AE5936"/>
    <w:pPr>
      <w:numPr>
        <w:numId w:val="13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AE5936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E5936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nan\AppData\Roaming\Microsoft\Templates\&#1587;&#1610;&#1585;&#1577;%20&#1584;&#1575;&#1578;&#1610;&#1577;%20&#1585;&#1575;&#1574;&#1593;&#1577;&#1548;%20&#1605;&#1589;&#1605;&#1605;&#1577;%20&#1576;&#1608;&#1575;&#1587;&#1591;&#1577;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D029F71E440C890F9C151C36125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1E7D63-34D8-4297-B2C1-01EE5595D5CB}"/>
      </w:docPartPr>
      <w:docPartBody>
        <w:p w:rsidR="00000000" w:rsidRDefault="003B52EA">
          <w:pPr>
            <w:pStyle w:val="460D029F71E440C890F9C151C3612514"/>
          </w:pPr>
          <w:r w:rsidRPr="00EE0CE4">
            <w:rPr>
              <w:rtl/>
              <w:lang w:val="ar-SA"/>
            </w:rPr>
            <w:t>ا س</w:t>
          </w:r>
        </w:p>
      </w:docPartBody>
    </w:docPart>
    <w:docPart>
      <w:docPartPr>
        <w:name w:val="FB122260CA7D4FB7AC7D4126DD60B2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F1B454-9B67-4BFB-B05E-8782321B3A39}"/>
      </w:docPartPr>
      <w:docPartBody>
        <w:p w:rsidR="00000000" w:rsidRDefault="003B52EA">
          <w:pPr>
            <w:pStyle w:val="FB122260CA7D4FB7AC7D4126DD60B208"/>
          </w:pPr>
          <w:r w:rsidRPr="00AE5936">
            <w:rPr>
              <w:rtl/>
              <w:lang w:val="ar-SA" w:eastAsia="ar"/>
            </w:rPr>
            <w:t>الهدف</w:t>
          </w:r>
        </w:p>
      </w:docPartBody>
    </w:docPart>
    <w:docPart>
      <w:docPartPr>
        <w:name w:val="33E3DA1DD74D4749B78FFFC0F07560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03C90B-96A6-4849-B07F-69D090B5AA0D}"/>
      </w:docPartPr>
      <w:docPartBody>
        <w:p w:rsidR="009A3F0C" w:rsidRPr="00AE5936" w:rsidRDefault="003B52EA" w:rsidP="007569C1">
          <w:pPr>
            <w:rPr>
              <w:rFonts w:cs="Calibri"/>
              <w:rtl/>
              <w:lang w:val="ar-SA"/>
            </w:rPr>
          </w:pPr>
          <w:r w:rsidRPr="00AE5936">
            <w:rPr>
              <w:rtl/>
              <w:lang w:val="ar-SA" w:eastAsia="ar"/>
            </w:rPr>
            <w:t>لبدء الاستخدام، انقر فوق النص النائب وابدأ بالكتابة. باختصار: جملة واحدة أو اثنتان.</w:t>
          </w:r>
        </w:p>
        <w:p w:rsidR="00000000" w:rsidRDefault="003B52EA">
          <w:pPr>
            <w:pStyle w:val="33E3DA1DD74D4749B78FFFC0F075608D"/>
          </w:pPr>
          <w:r w:rsidRPr="00AE5936">
            <w:rPr>
              <w:rtl/>
              <w:lang w:val="ar-SA" w:eastAsia="ar"/>
            </w:rPr>
            <w:t>انقر نقراً مزدوجاً فوق خلايا الجدول في التذييل لإضافة معلومات الاتصال الخاصة بك (أو حذف الأعمدة التي لا تريدها).</w:t>
          </w:r>
        </w:p>
      </w:docPartBody>
    </w:docPart>
    <w:docPart>
      <w:docPartPr>
        <w:name w:val="FDAC8E6DB29E40B0878B146E83F5E2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7724BB-566B-4C45-BB2D-F3E74F6DDB12}"/>
      </w:docPartPr>
      <w:docPartBody>
        <w:p w:rsidR="00000000" w:rsidRDefault="003B52EA">
          <w:pPr>
            <w:pStyle w:val="FDAC8E6DB29E40B0878B146E83F5E2F5"/>
          </w:pPr>
          <w:r w:rsidRPr="00AE5936">
            <w:rPr>
              <w:rtl/>
              <w:lang w:val="ar-SA" w:eastAsia="ar"/>
            </w:rPr>
            <w:t>المهارات</w:t>
          </w:r>
        </w:p>
      </w:docPartBody>
    </w:docPart>
    <w:docPart>
      <w:docPartPr>
        <w:name w:val="FAD4CF67B4894FA898594A9DDA8D97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0FDA36-986A-4ACE-A703-0E7E1E386366}"/>
      </w:docPartPr>
      <w:docPartBody>
        <w:p w:rsidR="00000000" w:rsidRDefault="003B52EA">
          <w:pPr>
            <w:pStyle w:val="FAD4CF67B4894FA898594A9DDA8D976D"/>
          </w:pPr>
          <w:r w:rsidRPr="00AE5936">
            <w:rPr>
              <w:rtl/>
              <w:lang w:val="ar-SA" w:eastAsia="ar"/>
            </w:rPr>
            <w:t xml:space="preserve">اشرح المهام التي تجيدها. ما الذي يميزك؟ استخدم </w:t>
          </w:r>
          <w:r w:rsidRPr="00AE5936">
            <w:rPr>
              <w:rtl/>
              <w:lang w:val="ar-SA" w:eastAsia="ar"/>
            </w:rPr>
            <w:t>مفرداتك الخاصة، بدون بلاغة.</w:t>
          </w:r>
        </w:p>
      </w:docPartBody>
    </w:docPart>
    <w:docPart>
      <w:docPartPr>
        <w:name w:val="0037A004E3B341CDBBDC1192C43D5E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BE243B-9703-4815-BAB7-6334A6374B64}"/>
      </w:docPartPr>
      <w:docPartBody>
        <w:p w:rsidR="00000000" w:rsidRDefault="003B52EA">
          <w:pPr>
            <w:pStyle w:val="0037A004E3B341CDBBDC1192C43D5E30"/>
          </w:pPr>
          <w:r w:rsidRPr="00B56C49">
            <w:rPr>
              <w:rtl/>
            </w:rPr>
            <w:t>الاسم</w:t>
          </w:r>
        </w:p>
      </w:docPartBody>
    </w:docPart>
    <w:docPart>
      <w:docPartPr>
        <w:name w:val="1B1B39D38BE042F8BD62980FBDA745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95F8F9-F6BA-42E3-9980-CE596688F441}"/>
      </w:docPartPr>
      <w:docPartBody>
        <w:p w:rsidR="00000000" w:rsidRDefault="003B52EA">
          <w:pPr>
            <w:pStyle w:val="1B1B39D38BE042F8BD62980FBDA74501"/>
          </w:pPr>
          <w:r w:rsidRPr="00AE5936">
            <w:rPr>
              <w:rtl/>
              <w:lang w:val="ar-SA" w:eastAsia="ar"/>
            </w:rPr>
            <w:t>المهنة أو المجال</w:t>
          </w:r>
        </w:p>
      </w:docPartBody>
    </w:docPart>
    <w:docPart>
      <w:docPartPr>
        <w:name w:val="CD0BC9B7DE50430BB3858525CADC8E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39FB37-D51C-49FC-8139-A03F64895CCF}"/>
      </w:docPartPr>
      <w:docPartBody>
        <w:p w:rsidR="00000000" w:rsidRDefault="003B52EA">
          <w:pPr>
            <w:pStyle w:val="CD0BC9B7DE50430BB3858525CADC8EE2"/>
          </w:pPr>
          <w:r w:rsidRPr="00AE5936">
            <w:rPr>
              <w:rtl/>
              <w:lang w:val="ar-SA" w:eastAsia="ar"/>
            </w:rPr>
            <w:t xml:space="preserve">ارتباط لخصائص أخرى عبر </w:t>
          </w:r>
          <w:r w:rsidRPr="00AE5936">
            <w:rPr>
              <w:rtl/>
              <w:lang w:val="ar-SA" w:eastAsia="ar"/>
            </w:rPr>
            <w:t>الإنترنت: قائمة المشاريع/الموقع على الويب/المدوّنة</w:t>
          </w:r>
        </w:p>
      </w:docPartBody>
    </w:docPart>
    <w:docPart>
      <w:docPartPr>
        <w:name w:val="2D200A303EEB4BD18093642BA0F451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4B0210-3F97-4901-A17D-625FE4F4E018}"/>
      </w:docPartPr>
      <w:docPartBody>
        <w:p w:rsidR="00000000" w:rsidRDefault="003B52EA">
          <w:pPr>
            <w:pStyle w:val="2D200A303EEB4BD18093642BA0F45109"/>
          </w:pPr>
          <w:r w:rsidRPr="00AE5936">
            <w:rPr>
              <w:rtl/>
              <w:lang w:val="ar-SA" w:eastAsia="ar"/>
            </w:rPr>
            <w:t>الخبرة</w:t>
          </w:r>
        </w:p>
      </w:docPartBody>
    </w:docPart>
    <w:docPart>
      <w:docPartPr>
        <w:name w:val="9072BA434DE643B69FC6124780100E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BDBA2E-011B-4537-AB23-7D2303DE8054}"/>
      </w:docPartPr>
      <w:docPartBody>
        <w:p w:rsidR="00000000" w:rsidRDefault="003B52EA">
          <w:pPr>
            <w:pStyle w:val="9072BA434DE643B69FC6124780100E74"/>
          </w:pPr>
          <w:r w:rsidRPr="00AE5936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B34C2D69263945269F2D89E04266CA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034E11-9901-457D-8F72-B24401A521BF}"/>
      </w:docPartPr>
      <w:docPartBody>
        <w:p w:rsidR="00000000" w:rsidRDefault="003B52EA">
          <w:pPr>
            <w:pStyle w:val="B34C2D69263945269F2D89E04266CA31"/>
          </w:pPr>
          <w:r w:rsidRPr="00AE5936">
            <w:rPr>
              <w:rtl/>
              <w:lang w:val="ar-SA" w:eastAsia="ar"/>
            </w:rPr>
            <w:t>الشركة</w:t>
          </w:r>
        </w:p>
      </w:docPartBody>
    </w:docPart>
    <w:docPart>
      <w:docPartPr>
        <w:name w:val="1E1D902C5FA24064940DF69929FF0E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78BCF8-4CD8-4C35-A39C-DD0F28989329}"/>
      </w:docPartPr>
      <w:docPartBody>
        <w:p w:rsidR="00000000" w:rsidRDefault="003B52EA">
          <w:pPr>
            <w:pStyle w:val="1E1D902C5FA24064940DF69929FF0EED"/>
          </w:pPr>
          <w:r w:rsidRPr="00AE5936">
            <w:rPr>
              <w:rtl/>
              <w:lang w:val="ar-SA" w:eastAsia="ar"/>
            </w:rPr>
            <w:t>التواريخ من</w:t>
          </w:r>
        </w:p>
      </w:docPartBody>
    </w:docPart>
    <w:docPart>
      <w:docPartPr>
        <w:name w:val="27270AA759EA48D6813F8BDE428457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AE1A29-2739-496B-8E40-8016712A2528}"/>
      </w:docPartPr>
      <w:docPartBody>
        <w:p w:rsidR="00000000" w:rsidRDefault="003B52EA">
          <w:pPr>
            <w:pStyle w:val="27270AA759EA48D6813F8BDE42845772"/>
          </w:pPr>
          <w:r w:rsidRPr="00AE5936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0FCB80E3BBEB4E76AD17D69238645D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A1AAC1-0D76-48DF-8A63-C5FE672C7362}"/>
      </w:docPartPr>
      <w:docPartBody>
        <w:p w:rsidR="00000000" w:rsidRDefault="003B52EA">
          <w:pPr>
            <w:pStyle w:val="0FCB80E3BBEB4E76AD17D69238645DD0"/>
          </w:pPr>
          <w:r w:rsidRPr="00AE5936">
            <w:rPr>
              <w:rtl/>
              <w:lang w:val="ar-SA" w:eastAsia="ar"/>
            </w:rPr>
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</w:r>
        </w:p>
      </w:docPartBody>
    </w:docPart>
    <w:docPart>
      <w:docPartPr>
        <w:name w:val="9781DEEC496E431CBD41AA628BC2E8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080D73-138D-41B6-A586-1C2E122ECBF4}"/>
      </w:docPartPr>
      <w:docPartBody>
        <w:p w:rsidR="00000000" w:rsidRDefault="003B52EA">
          <w:pPr>
            <w:pStyle w:val="9781DEEC496E431CBD41AA628BC2E849"/>
          </w:pPr>
          <w:r w:rsidRPr="00AE5936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56687FAFAEBF4AEFA69CF84E26F914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F9AA4A-9CA0-40F3-91AE-49F94C231414}"/>
      </w:docPartPr>
      <w:docPartBody>
        <w:p w:rsidR="00000000" w:rsidRDefault="003B52EA">
          <w:pPr>
            <w:pStyle w:val="56687FAFAEBF4AEFA69CF84E26F91465"/>
          </w:pPr>
          <w:r w:rsidRPr="00AE5936">
            <w:rPr>
              <w:rtl/>
              <w:lang w:val="ar-SA" w:eastAsia="ar"/>
            </w:rPr>
            <w:t>الشركة</w:t>
          </w:r>
        </w:p>
      </w:docPartBody>
    </w:docPart>
    <w:docPart>
      <w:docPartPr>
        <w:name w:val="29684814E7D54DEAB6D3C62E2C2C39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9B270E-5F92-416C-8A53-C8579C280F10}"/>
      </w:docPartPr>
      <w:docPartBody>
        <w:p w:rsidR="00000000" w:rsidRDefault="003B52EA">
          <w:pPr>
            <w:pStyle w:val="29684814E7D54DEAB6D3C62E2C2C3954"/>
          </w:pPr>
          <w:r w:rsidRPr="00AE5936">
            <w:rPr>
              <w:rtl/>
              <w:lang w:val="ar-SA" w:eastAsia="ar"/>
            </w:rPr>
            <w:t>التواريخ من</w:t>
          </w:r>
        </w:p>
      </w:docPartBody>
    </w:docPart>
    <w:docPart>
      <w:docPartPr>
        <w:name w:val="1F245804EBDC432B8C6DFAEFE3F2F8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582463-72A5-4C55-AB90-051641B08BE3}"/>
      </w:docPartPr>
      <w:docPartBody>
        <w:p w:rsidR="00000000" w:rsidRDefault="003B52EA">
          <w:pPr>
            <w:pStyle w:val="1F245804EBDC432B8C6DFAEFE3F2F8D6"/>
          </w:pPr>
          <w:r w:rsidRPr="00AE5936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76AD2A59D157415CBDFBFEB588E5C8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401C5B-ED76-4D00-855E-C3F1DB13AC17}"/>
      </w:docPartPr>
      <w:docPartBody>
        <w:p w:rsidR="00000000" w:rsidRDefault="003B52EA">
          <w:pPr>
            <w:pStyle w:val="76AD2A59D157415CBDFBFEB588E5C853"/>
          </w:pPr>
          <w:r w:rsidRPr="00AE5936">
            <w:rPr>
              <w:rtl/>
              <w:lang w:val="ar-SA" w:eastAsia="ar"/>
            </w:rPr>
            <w:t>فك</w:t>
          </w:r>
          <w:r w:rsidRPr="00AE5936">
            <w:rPr>
              <w:rtl/>
              <w:lang w:val="ar-SA" w:eastAsia="ar"/>
            </w:rPr>
            <w:t>ّر في حجم الفريق الذي قمت بقيادته أو عدد المشاريع التي عملت عليها أو عدد المقالات التي كتبتها.</w:t>
          </w:r>
        </w:p>
      </w:docPartBody>
    </w:docPart>
    <w:docPart>
      <w:docPartPr>
        <w:name w:val="670A52D9E81F4FD08A99F5D189EEDF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6C239-1010-4C4A-8318-DCEB5FBC8371}"/>
      </w:docPartPr>
      <w:docPartBody>
        <w:p w:rsidR="00000000" w:rsidRDefault="003B52EA">
          <w:pPr>
            <w:pStyle w:val="670A52D9E81F4FD08A99F5D189EEDF03"/>
          </w:pPr>
          <w:r w:rsidRPr="00AE5936">
            <w:rPr>
              <w:rtl/>
              <w:lang w:val="ar-SA" w:eastAsia="ar"/>
            </w:rPr>
            <w:t>التعليم</w:t>
          </w:r>
        </w:p>
      </w:docPartBody>
    </w:docPart>
    <w:docPart>
      <w:docPartPr>
        <w:name w:val="60CDB64ED91946CF9E4713318EF1A2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81405C-0D67-45AF-A540-A62174B30094}"/>
      </w:docPartPr>
      <w:docPartBody>
        <w:p w:rsidR="00000000" w:rsidRDefault="003B52EA">
          <w:pPr>
            <w:pStyle w:val="60CDB64ED91946CF9E4713318EF1A256"/>
          </w:pPr>
          <w:r w:rsidRPr="00AE5936">
            <w:rPr>
              <w:rtl/>
              <w:lang w:val="ar-SA" w:eastAsia="ar"/>
            </w:rPr>
            <w:t>الدرجة العلمية</w:t>
          </w:r>
        </w:p>
      </w:docPartBody>
    </w:docPart>
    <w:docPart>
      <w:docPartPr>
        <w:name w:val="95DFD30C5B564E20AE9EB0F1F7F284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EF725E-BADB-40D4-AF42-A4BDBE634D37}"/>
      </w:docPartPr>
      <w:docPartBody>
        <w:p w:rsidR="00000000" w:rsidRDefault="003B52EA">
          <w:pPr>
            <w:pStyle w:val="95DFD30C5B564E20AE9EB0F1F7F28467"/>
          </w:pPr>
          <w:r w:rsidRPr="00AE5936">
            <w:rPr>
              <w:rtl/>
              <w:lang w:val="ar-SA" w:eastAsia="ar"/>
            </w:rPr>
            <w:t>تاريخ الحصول عليها</w:t>
          </w:r>
        </w:p>
      </w:docPartBody>
    </w:docPart>
    <w:docPart>
      <w:docPartPr>
        <w:name w:val="58C76C8B72694F88BABFCBD0DA90DC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041B08-55C9-43D1-BFDE-E93E2B60BB00}"/>
      </w:docPartPr>
      <w:docPartBody>
        <w:p w:rsidR="00000000" w:rsidRDefault="003B52EA">
          <w:pPr>
            <w:pStyle w:val="58C76C8B72694F88BABFCBD0DA90DCEC"/>
          </w:pPr>
          <w:r w:rsidRPr="00AE5936">
            <w:rPr>
              <w:rtl/>
              <w:lang w:val="ar-SA" w:eastAsia="ar"/>
            </w:rPr>
            <w:t>المؤسسة التعليمية</w:t>
          </w:r>
        </w:p>
      </w:docPartBody>
    </w:docPart>
    <w:docPart>
      <w:docPartPr>
        <w:name w:val="9E15A06DD0D94FB99620FAE09610C2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14A882-E7ED-4737-B021-B1D9FF67751E}"/>
      </w:docPartPr>
      <w:docPartBody>
        <w:p w:rsidR="00000000" w:rsidRDefault="003B52EA">
          <w:pPr>
            <w:pStyle w:val="9E15A06DD0D94FB99620FAE09610C27E"/>
          </w:pPr>
          <w:r w:rsidRPr="00AE5936">
            <w:rPr>
              <w:rtl/>
              <w:lang w:val="ar-SA" w:eastAsia="ar"/>
            </w:rPr>
            <w:t>قد ترغب في تضمين المعدل التراكمي وملخص المقررات العلمية ذات الصلة والجوائز والشهادات التقديرية التي ح</w:t>
          </w:r>
          <w:r w:rsidRPr="00AE5936">
            <w:rPr>
              <w:rtl/>
              <w:lang w:val="ar-SA" w:eastAsia="ar"/>
            </w:rPr>
            <w:t>صلت عليها.</w:t>
          </w:r>
        </w:p>
      </w:docPartBody>
    </w:docPart>
    <w:docPart>
      <w:docPartPr>
        <w:name w:val="B5CEE30A4B15486ABB7A361A2A9887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500730-AF8F-4EA1-B866-055FF52685C2}"/>
      </w:docPartPr>
      <w:docPartBody>
        <w:p w:rsidR="00000000" w:rsidRDefault="003B52EA">
          <w:pPr>
            <w:pStyle w:val="B5CEE30A4B15486ABB7A361A2A9887D5"/>
          </w:pPr>
          <w:r w:rsidRPr="00AE5936">
            <w:rPr>
              <w:rtl/>
              <w:lang w:val="ar-SA" w:eastAsia="ar"/>
            </w:rPr>
            <w:t>الدرجة العلمية</w:t>
          </w:r>
        </w:p>
      </w:docPartBody>
    </w:docPart>
    <w:docPart>
      <w:docPartPr>
        <w:name w:val="93F06F8DF358485C9A577EC1C0AAB8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865D29-17CB-4568-863A-990BF07B9B7E}"/>
      </w:docPartPr>
      <w:docPartBody>
        <w:p w:rsidR="00000000" w:rsidRDefault="003B52EA">
          <w:pPr>
            <w:pStyle w:val="93F06F8DF358485C9A577EC1C0AAB85C"/>
          </w:pPr>
          <w:r w:rsidRPr="00AE5936">
            <w:rPr>
              <w:rtl/>
              <w:lang w:val="ar-SA" w:eastAsia="ar"/>
            </w:rPr>
            <w:t>تاريخ الحصول عليها</w:t>
          </w:r>
        </w:p>
      </w:docPartBody>
    </w:docPart>
    <w:docPart>
      <w:docPartPr>
        <w:name w:val="04F4EE5B651840CB9F435C9074B70B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DD6B33-9009-4E64-8012-7AAFF7717D6B}"/>
      </w:docPartPr>
      <w:docPartBody>
        <w:p w:rsidR="00000000" w:rsidRDefault="003B52EA">
          <w:pPr>
            <w:pStyle w:val="04F4EE5B651840CB9F435C9074B70B46"/>
          </w:pPr>
          <w:r w:rsidRPr="00AE5936">
            <w:rPr>
              <w:rtl/>
              <w:lang w:val="ar-SA" w:eastAsia="ar"/>
            </w:rPr>
            <w:t>المؤسسة التعليمية</w:t>
          </w:r>
        </w:p>
      </w:docPartBody>
    </w:docPart>
    <w:docPart>
      <w:docPartPr>
        <w:name w:val="F791AAF5FF8944D4A05D958D165830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6179CB-450F-46D9-AAE9-B4099C57D10E}"/>
      </w:docPartPr>
      <w:docPartBody>
        <w:p w:rsidR="00000000" w:rsidRDefault="003B52EA">
          <w:pPr>
            <w:pStyle w:val="F791AAF5FF8944D4A05D958D1658304F"/>
          </w:pPr>
          <w:r w:rsidRPr="00AE5936">
            <w:rPr>
              <w:rtl/>
              <w:lang w:val="ar-SA" w:eastAsia="ar"/>
            </w:rPr>
            <w:t>في علامة التبويب "الصفحة الرئيسية" على الشريط، اطلع على "الأنماط" لتطبيق التنسيق الذي تحتاجه بنقرة واحدة.</w:t>
          </w:r>
        </w:p>
      </w:docPartBody>
    </w:docPart>
    <w:docPart>
      <w:docPartPr>
        <w:name w:val="C5E1AA7073F14D5B803C6E724BD045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C5888D-11D0-4967-B053-CBC9C091F528}"/>
      </w:docPartPr>
      <w:docPartBody>
        <w:p w:rsidR="00000000" w:rsidRDefault="003B52EA">
          <w:pPr>
            <w:pStyle w:val="C5E1AA7073F14D5B803C6E724BD0454A"/>
          </w:pPr>
          <w:r w:rsidRPr="00AE5936">
            <w:rPr>
              <w:rtl/>
              <w:lang w:val="ar-SA" w:eastAsia="ar"/>
            </w:rPr>
            <w:t>الخبرة في المجال التطوعي أو مهارات القيادة</w:t>
          </w:r>
        </w:p>
      </w:docPartBody>
    </w:docPart>
    <w:docPart>
      <w:docPartPr>
        <w:name w:val="8876A7D5238944C9BADAFB2197E13A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95E68B-A1A4-46BA-971C-3701165ABBD4}"/>
      </w:docPartPr>
      <w:docPartBody>
        <w:p w:rsidR="00000000" w:rsidRDefault="003B52EA">
          <w:pPr>
            <w:pStyle w:val="8876A7D5238944C9BADAFB2197E13A16"/>
          </w:pPr>
          <w:r w:rsidRPr="00AE5936">
            <w:rPr>
              <w:rtl/>
              <w:lang w:val="ar-SA" w:eastAsia="ar"/>
            </w:rPr>
            <w:t xml:space="preserve">هل قمت بإدارة فريق للنادي أو قيادة مشروع </w:t>
          </w:r>
          <w:r w:rsidRPr="00AE5936">
            <w:rPr>
              <w:rtl/>
              <w:lang w:val="ar-SA" w:eastAsia="ar"/>
            </w:rPr>
            <w:t>لجهة خيرية مفضلة أو تحرير صحيفة المدرسة؟ وضّح تجارب خبرتك التي تشرح قدراتك في مهارات القيادة.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A"/>
    <w:rsid w:val="003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0D029F71E440C890F9C151C3612514">
    <w:name w:val="460D029F71E440C890F9C151C3612514"/>
    <w:pPr>
      <w:bidi/>
    </w:pPr>
  </w:style>
  <w:style w:type="paragraph" w:customStyle="1" w:styleId="FB122260CA7D4FB7AC7D4126DD60B208">
    <w:name w:val="FB122260CA7D4FB7AC7D4126DD60B208"/>
    <w:pPr>
      <w:bidi/>
    </w:pPr>
  </w:style>
  <w:style w:type="paragraph" w:customStyle="1" w:styleId="33E3DA1DD74D4749B78FFFC0F075608D">
    <w:name w:val="33E3DA1DD74D4749B78FFFC0F075608D"/>
    <w:pPr>
      <w:bidi/>
    </w:pPr>
  </w:style>
  <w:style w:type="paragraph" w:customStyle="1" w:styleId="FDAC8E6DB29E40B0878B146E83F5E2F5">
    <w:name w:val="FDAC8E6DB29E40B0878B146E83F5E2F5"/>
    <w:pPr>
      <w:bidi/>
    </w:pPr>
  </w:style>
  <w:style w:type="paragraph" w:customStyle="1" w:styleId="FAD4CF67B4894FA898594A9DDA8D976D">
    <w:name w:val="FAD4CF67B4894FA898594A9DDA8D976D"/>
    <w:pPr>
      <w:bidi/>
    </w:pPr>
  </w:style>
  <w:style w:type="paragraph" w:customStyle="1" w:styleId="0037A004E3B341CDBBDC1192C43D5E30">
    <w:name w:val="0037A004E3B341CDBBDC1192C43D5E30"/>
    <w:pPr>
      <w:bidi/>
    </w:pPr>
  </w:style>
  <w:style w:type="paragraph" w:customStyle="1" w:styleId="1B1B39D38BE042F8BD62980FBDA74501">
    <w:name w:val="1B1B39D38BE042F8BD62980FBDA74501"/>
    <w:pPr>
      <w:bidi/>
    </w:pPr>
  </w:style>
  <w:style w:type="paragraph" w:customStyle="1" w:styleId="CD0BC9B7DE50430BB3858525CADC8EE2">
    <w:name w:val="CD0BC9B7DE50430BB3858525CADC8EE2"/>
    <w:pPr>
      <w:bidi/>
    </w:pPr>
  </w:style>
  <w:style w:type="paragraph" w:customStyle="1" w:styleId="2D200A303EEB4BD18093642BA0F45109">
    <w:name w:val="2D200A303EEB4BD18093642BA0F45109"/>
    <w:pPr>
      <w:bidi/>
    </w:pPr>
  </w:style>
  <w:style w:type="paragraph" w:customStyle="1" w:styleId="9072BA434DE643B69FC6124780100E74">
    <w:name w:val="9072BA434DE643B69FC6124780100E74"/>
    <w:pPr>
      <w:bidi/>
    </w:pPr>
  </w:style>
  <w:style w:type="paragraph" w:customStyle="1" w:styleId="B34C2D69263945269F2D89E04266CA31">
    <w:name w:val="B34C2D69263945269F2D89E04266CA31"/>
    <w:pPr>
      <w:bidi/>
    </w:pPr>
  </w:style>
  <w:style w:type="paragraph" w:customStyle="1" w:styleId="1E1D902C5FA24064940DF69929FF0EED">
    <w:name w:val="1E1D902C5FA24064940DF69929FF0EED"/>
    <w:pPr>
      <w:bidi/>
    </w:pPr>
  </w:style>
  <w:style w:type="paragraph" w:customStyle="1" w:styleId="27270AA759EA48D6813F8BDE42845772">
    <w:name w:val="27270AA759EA48D6813F8BDE42845772"/>
    <w:pPr>
      <w:bidi/>
    </w:pPr>
  </w:style>
  <w:style w:type="paragraph" w:customStyle="1" w:styleId="0FCB80E3BBEB4E76AD17D69238645DD0">
    <w:name w:val="0FCB80E3BBEB4E76AD17D69238645DD0"/>
    <w:pPr>
      <w:bidi/>
    </w:pPr>
  </w:style>
  <w:style w:type="paragraph" w:customStyle="1" w:styleId="9781DEEC496E431CBD41AA628BC2E849">
    <w:name w:val="9781DEEC496E431CBD41AA628BC2E849"/>
    <w:pPr>
      <w:bidi/>
    </w:pPr>
  </w:style>
  <w:style w:type="paragraph" w:customStyle="1" w:styleId="56687FAFAEBF4AEFA69CF84E26F91465">
    <w:name w:val="56687FAFAEBF4AEFA69CF84E26F91465"/>
    <w:pPr>
      <w:bidi/>
    </w:pPr>
  </w:style>
  <w:style w:type="paragraph" w:customStyle="1" w:styleId="29684814E7D54DEAB6D3C62E2C2C3954">
    <w:name w:val="29684814E7D54DEAB6D3C62E2C2C3954"/>
    <w:pPr>
      <w:bidi/>
    </w:pPr>
  </w:style>
  <w:style w:type="paragraph" w:customStyle="1" w:styleId="1F245804EBDC432B8C6DFAEFE3F2F8D6">
    <w:name w:val="1F245804EBDC432B8C6DFAEFE3F2F8D6"/>
    <w:pPr>
      <w:bidi/>
    </w:pPr>
  </w:style>
  <w:style w:type="paragraph" w:customStyle="1" w:styleId="76AD2A59D157415CBDFBFEB588E5C853">
    <w:name w:val="76AD2A59D157415CBDFBFEB588E5C853"/>
    <w:pPr>
      <w:bidi/>
    </w:pPr>
  </w:style>
  <w:style w:type="paragraph" w:customStyle="1" w:styleId="670A52D9E81F4FD08A99F5D189EEDF03">
    <w:name w:val="670A52D9E81F4FD08A99F5D189EEDF03"/>
    <w:pPr>
      <w:bidi/>
    </w:pPr>
  </w:style>
  <w:style w:type="paragraph" w:customStyle="1" w:styleId="60CDB64ED91946CF9E4713318EF1A256">
    <w:name w:val="60CDB64ED91946CF9E4713318EF1A256"/>
    <w:pPr>
      <w:bidi/>
    </w:pPr>
  </w:style>
  <w:style w:type="paragraph" w:customStyle="1" w:styleId="95DFD30C5B564E20AE9EB0F1F7F28467">
    <w:name w:val="95DFD30C5B564E20AE9EB0F1F7F28467"/>
    <w:pPr>
      <w:bidi/>
    </w:pPr>
  </w:style>
  <w:style w:type="paragraph" w:customStyle="1" w:styleId="58C76C8B72694F88BABFCBD0DA90DCEC">
    <w:name w:val="58C76C8B72694F88BABFCBD0DA90DCEC"/>
    <w:pPr>
      <w:bidi/>
    </w:pPr>
  </w:style>
  <w:style w:type="paragraph" w:customStyle="1" w:styleId="9E15A06DD0D94FB99620FAE09610C27E">
    <w:name w:val="9E15A06DD0D94FB99620FAE09610C27E"/>
    <w:pPr>
      <w:bidi/>
    </w:pPr>
  </w:style>
  <w:style w:type="paragraph" w:customStyle="1" w:styleId="B5CEE30A4B15486ABB7A361A2A9887D5">
    <w:name w:val="B5CEE30A4B15486ABB7A361A2A9887D5"/>
    <w:pPr>
      <w:bidi/>
    </w:pPr>
  </w:style>
  <w:style w:type="paragraph" w:customStyle="1" w:styleId="93F06F8DF358485C9A577EC1C0AAB85C">
    <w:name w:val="93F06F8DF358485C9A577EC1C0AAB85C"/>
    <w:pPr>
      <w:bidi/>
    </w:pPr>
  </w:style>
  <w:style w:type="paragraph" w:customStyle="1" w:styleId="04F4EE5B651840CB9F435C9074B70B46">
    <w:name w:val="04F4EE5B651840CB9F435C9074B70B46"/>
    <w:pPr>
      <w:bidi/>
    </w:pPr>
  </w:style>
  <w:style w:type="paragraph" w:customStyle="1" w:styleId="F791AAF5FF8944D4A05D958D1658304F">
    <w:name w:val="F791AAF5FF8944D4A05D958D1658304F"/>
    <w:pPr>
      <w:bidi/>
    </w:pPr>
  </w:style>
  <w:style w:type="paragraph" w:customStyle="1" w:styleId="C5E1AA7073F14D5B803C6E724BD0454A">
    <w:name w:val="C5E1AA7073F14D5B803C6E724BD0454A"/>
    <w:pPr>
      <w:bidi/>
    </w:pPr>
  </w:style>
  <w:style w:type="paragraph" w:customStyle="1" w:styleId="8876A7D5238944C9BADAFB2197E13A16">
    <w:name w:val="8876A7D5238944C9BADAFB2197E13A1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C93D683-78C2-4A74-BEC6-CEA0886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رائعة، مصممة بواسطة MOO(2)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2021-02-07T18:37:00Z</dcterms:created>
  <dcterms:modified xsi:type="dcterms:W3CDTF">2021-02-07T18:38:00Z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